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3" w:rsidRPr="00E42F8C" w:rsidRDefault="000C4453" w:rsidP="003A60D2">
      <w:pPr>
        <w:jc w:val="right"/>
      </w:pPr>
      <w:r>
        <w:t>2</w:t>
      </w:r>
      <w:r w:rsidRPr="00E42F8C">
        <w:t>. melléklet</w:t>
      </w:r>
    </w:p>
    <w:p w:rsidR="000C4453" w:rsidRPr="00E42F8C" w:rsidRDefault="000C4453" w:rsidP="003A60D2">
      <w:pPr>
        <w:jc w:val="both"/>
      </w:pPr>
    </w:p>
    <w:p w:rsidR="000C4453" w:rsidRPr="00E42F8C" w:rsidRDefault="000C4453" w:rsidP="003A60D2">
      <w:pPr>
        <w:jc w:val="right"/>
      </w:pPr>
      <w:r w:rsidRPr="00E42F8C">
        <w:t xml:space="preserve">A lakások és nem lakás céljára szolgáló helyiségek bérletére, elidegenítésére, valamint </w:t>
      </w:r>
    </w:p>
    <w:p w:rsidR="000C4453" w:rsidRPr="00E42F8C" w:rsidRDefault="000C4453" w:rsidP="003A60D2">
      <w:pPr>
        <w:jc w:val="center"/>
      </w:pPr>
      <w:r w:rsidRPr="00E42F8C">
        <w:t xml:space="preserve">a lakáshoz jutás helyi támogatására vonatkozó szabályokról szóló 14/2013. (VII.03.) önkormányzati </w:t>
      </w:r>
      <w:r w:rsidRPr="00E42F8C">
        <w:rPr>
          <w:rFonts w:ascii="Times-Roman" w:hAnsi="Times-Roman" w:cs="Times-Roman"/>
        </w:rPr>
        <w:t>rendelet 2</w:t>
      </w:r>
      <w:r w:rsidRPr="00E42F8C">
        <w:t>. melléklete</w:t>
      </w:r>
    </w:p>
    <w:p w:rsidR="000C4453" w:rsidRPr="00E42F8C" w:rsidRDefault="000C4453" w:rsidP="003A60D2">
      <w:pPr>
        <w:pStyle w:val="Title"/>
        <w:rPr>
          <w:b w:val="0"/>
          <w:bCs w:val="0"/>
          <w:i w:val="0"/>
          <w:iCs w:val="0"/>
          <w:u w:val="none"/>
        </w:rPr>
      </w:pPr>
    </w:p>
    <w:p w:rsidR="000C4453" w:rsidRPr="00E42F8C" w:rsidRDefault="000C4453" w:rsidP="003A60D2">
      <w:pPr>
        <w:pStyle w:val="Title"/>
        <w:rPr>
          <w:b w:val="0"/>
          <w:bCs w:val="0"/>
          <w:i w:val="0"/>
          <w:iCs w:val="0"/>
          <w:u w:val="none"/>
        </w:rPr>
      </w:pPr>
    </w:p>
    <w:p w:rsidR="000C4453" w:rsidRPr="00E42F8C" w:rsidRDefault="000C4453" w:rsidP="003A60D2">
      <w:pPr>
        <w:pStyle w:val="Title"/>
        <w:rPr>
          <w:i w:val="0"/>
          <w:iCs w:val="0"/>
        </w:rPr>
      </w:pPr>
      <w:r w:rsidRPr="00E42F8C">
        <w:rPr>
          <w:i w:val="0"/>
          <w:iCs w:val="0"/>
        </w:rPr>
        <w:t>KIMUTATÁS</w:t>
      </w:r>
    </w:p>
    <w:p w:rsidR="000C4453" w:rsidRPr="00E42F8C" w:rsidRDefault="000C4453" w:rsidP="003A60D2">
      <w:pPr>
        <w:pStyle w:val="Title"/>
        <w:rPr>
          <w:b w:val="0"/>
          <w:bCs w:val="0"/>
          <w:i w:val="0"/>
          <w:iCs w:val="0"/>
          <w:u w:val="none"/>
        </w:rPr>
      </w:pPr>
      <w:r w:rsidRPr="00E42F8C">
        <w:rPr>
          <w:b w:val="0"/>
          <w:bCs w:val="0"/>
          <w:i w:val="0"/>
          <w:iCs w:val="0"/>
          <w:u w:val="none"/>
        </w:rPr>
        <w:t>az önkormányzat tulajdonában lévő költségtérítéses, határozott időre bérbe adott bérlakásként funkcionáló lakásokról</w:t>
      </w:r>
    </w:p>
    <w:p w:rsidR="000C4453" w:rsidRPr="00E42F8C" w:rsidRDefault="000C4453" w:rsidP="003A60D2"/>
    <w:p w:rsidR="000C4453" w:rsidRPr="00E42F8C" w:rsidRDefault="000C4453" w:rsidP="003A60D2"/>
    <w:tbl>
      <w:tblPr>
        <w:tblW w:w="921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6"/>
        <w:gridCol w:w="3827"/>
        <w:gridCol w:w="1202"/>
      </w:tblGrid>
      <w:tr w:rsidR="000C4453" w:rsidRPr="00E42F8C">
        <w:trPr>
          <w:cantSplit/>
        </w:trPr>
        <w:tc>
          <w:tcPr>
            <w:tcW w:w="2055" w:type="dxa"/>
          </w:tcPr>
          <w:p w:rsidR="000C4453" w:rsidRPr="00E42F8C" w:rsidRDefault="000C4453" w:rsidP="009C0CAE">
            <w:r w:rsidRPr="00E42F8C">
              <w:t>Sorszám</w:t>
            </w:r>
          </w:p>
        </w:tc>
        <w:tc>
          <w:tcPr>
            <w:tcW w:w="2126" w:type="dxa"/>
          </w:tcPr>
          <w:p w:rsidR="000C4453" w:rsidRPr="00E42F8C" w:rsidRDefault="000C4453" w:rsidP="009C0CAE">
            <w:r w:rsidRPr="00E42F8C">
              <w:t>Lakcím</w:t>
            </w:r>
          </w:p>
        </w:tc>
        <w:tc>
          <w:tcPr>
            <w:tcW w:w="3827" w:type="dxa"/>
          </w:tcPr>
          <w:p w:rsidR="000C4453" w:rsidRPr="00E42F8C" w:rsidRDefault="000C4453" w:rsidP="009C0CAE">
            <w:r w:rsidRPr="00E42F8C">
              <w:t>Komfort fokozat</w:t>
            </w:r>
          </w:p>
        </w:tc>
        <w:tc>
          <w:tcPr>
            <w:tcW w:w="1202" w:type="dxa"/>
          </w:tcPr>
          <w:p w:rsidR="000C4453" w:rsidRPr="00E42F8C" w:rsidRDefault="000C4453" w:rsidP="009C0CAE">
            <w:r w:rsidRPr="00E42F8C">
              <w:t>Terület m2</w:t>
            </w:r>
          </w:p>
        </w:tc>
      </w:tr>
      <w:tr w:rsidR="000C4453" w:rsidRPr="00E42F8C">
        <w:trPr>
          <w:cantSplit/>
        </w:trPr>
        <w:tc>
          <w:tcPr>
            <w:tcW w:w="2055" w:type="dxa"/>
          </w:tcPr>
          <w:p w:rsidR="000C4453" w:rsidRPr="00E42F8C" w:rsidRDefault="000C4453" w:rsidP="009C0CA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126" w:type="dxa"/>
          </w:tcPr>
          <w:p w:rsidR="000C4453" w:rsidRPr="00E42F8C" w:rsidRDefault="000C4453" w:rsidP="009C0CAE">
            <w:pPr>
              <w:rPr>
                <w:b/>
                <w:bCs/>
              </w:rPr>
            </w:pPr>
            <w:r w:rsidRPr="00E42F8C">
              <w:rPr>
                <w:b/>
                <w:bCs/>
              </w:rPr>
              <w:t>Tompa M. u. 6. (fsz.)</w:t>
            </w:r>
          </w:p>
        </w:tc>
        <w:tc>
          <w:tcPr>
            <w:tcW w:w="3827" w:type="dxa"/>
          </w:tcPr>
          <w:p w:rsidR="000C4453" w:rsidRPr="00E42F8C" w:rsidRDefault="000C4453" w:rsidP="009C0CAE">
            <w:pPr>
              <w:rPr>
                <w:b/>
                <w:bCs/>
              </w:rPr>
            </w:pPr>
            <w:r w:rsidRPr="00E42F8C">
              <w:rPr>
                <w:b/>
                <w:bCs/>
              </w:rPr>
              <w:t>Összkomfort II.</w:t>
            </w:r>
          </w:p>
        </w:tc>
        <w:tc>
          <w:tcPr>
            <w:tcW w:w="1202" w:type="dxa"/>
          </w:tcPr>
          <w:p w:rsidR="000C4453" w:rsidRPr="00E42F8C" w:rsidRDefault="000C4453" w:rsidP="009C0CAE">
            <w:pPr>
              <w:rPr>
                <w:b/>
                <w:bCs/>
              </w:rPr>
            </w:pPr>
            <w:r w:rsidRPr="00E42F8C">
              <w:rPr>
                <w:b/>
                <w:bCs/>
              </w:rPr>
              <w:t>27</w:t>
            </w:r>
          </w:p>
        </w:tc>
      </w:tr>
    </w:tbl>
    <w:p w:rsidR="000C4453" w:rsidRPr="00E42F8C" w:rsidRDefault="000C4453" w:rsidP="003A60D2"/>
    <w:p w:rsidR="000C4453" w:rsidRDefault="000C4453" w:rsidP="003A60D2">
      <w:pPr>
        <w:jc w:val="both"/>
      </w:pPr>
    </w:p>
    <w:p w:rsidR="000C4453" w:rsidRPr="00E42F8C" w:rsidRDefault="000C4453" w:rsidP="003A60D2">
      <w:pPr>
        <w:jc w:val="both"/>
      </w:pPr>
    </w:p>
    <w:p w:rsidR="000C4453" w:rsidRDefault="000C4453"/>
    <w:sectPr w:rsidR="000C4453" w:rsidSect="003601CB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D2"/>
    <w:rsid w:val="000C4453"/>
    <w:rsid w:val="00127B3A"/>
    <w:rsid w:val="001B3490"/>
    <w:rsid w:val="001B7D0F"/>
    <w:rsid w:val="00236694"/>
    <w:rsid w:val="003601CB"/>
    <w:rsid w:val="003A60D2"/>
    <w:rsid w:val="003B07EF"/>
    <w:rsid w:val="003D7993"/>
    <w:rsid w:val="005079EE"/>
    <w:rsid w:val="007C0D69"/>
    <w:rsid w:val="009C0CAE"/>
    <w:rsid w:val="00E16E46"/>
    <w:rsid w:val="00E4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A60D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A60D2"/>
    <w:rPr>
      <w:rFonts w:ascii="Times New Roman" w:hAnsi="Times New Roman" w:cs="Times New Roman"/>
      <w:sz w:val="20"/>
      <w:szCs w:val="20"/>
      <w:lang w:eastAsia="hu-HU"/>
    </w:rPr>
  </w:style>
  <w:style w:type="paragraph" w:styleId="Title">
    <w:name w:val="Title"/>
    <w:basedOn w:val="Normal"/>
    <w:link w:val="TitleChar"/>
    <w:uiPriority w:val="99"/>
    <w:qFormat/>
    <w:rsid w:val="003A60D2"/>
    <w:pPr>
      <w:jc w:val="center"/>
    </w:pPr>
    <w:rPr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A60D2"/>
    <w:rPr>
      <w:rFonts w:ascii="Times New Roman" w:hAnsi="Times New Roman" w:cs="Times New Roman"/>
      <w:b/>
      <w:bCs/>
      <w:i/>
      <w:iCs/>
      <w:sz w:val="20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56</Words>
  <Characters>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ilike</dc:creator>
  <cp:keywords/>
  <dc:description/>
  <cp:lastModifiedBy>Marika</cp:lastModifiedBy>
  <cp:revision>2</cp:revision>
  <dcterms:created xsi:type="dcterms:W3CDTF">2015-07-29T06:42:00Z</dcterms:created>
  <dcterms:modified xsi:type="dcterms:W3CDTF">2015-07-29T06:42:00Z</dcterms:modified>
</cp:coreProperties>
</file>