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EB" w:rsidRDefault="003E03EB" w:rsidP="00095C68">
      <w:pPr>
        <w:jc w:val="right"/>
      </w:pPr>
      <w:r>
        <w:t>1.melléklet</w:t>
      </w:r>
    </w:p>
    <w:p w:rsidR="003E03EB" w:rsidRPr="00E42F8C" w:rsidRDefault="003E03EB" w:rsidP="00CB2F62">
      <w:pPr>
        <w:jc w:val="right"/>
      </w:pPr>
      <w:r w:rsidRPr="00E42F8C">
        <w:t xml:space="preserve">A lakások és nem lakás céljára szolgáló helyiségek bérletére, elidegenítésére, valamint </w:t>
      </w:r>
    </w:p>
    <w:p w:rsidR="003E03EB" w:rsidRPr="00E42F8C" w:rsidRDefault="003E03EB" w:rsidP="00CB2F62">
      <w:pPr>
        <w:jc w:val="center"/>
      </w:pPr>
      <w:r w:rsidRPr="00E42F8C">
        <w:t xml:space="preserve">a lakáshoz jutás helyi támogatására vonatkozó szabályokról szóló 14/2013. (VII.03.) önkormányzati </w:t>
      </w:r>
      <w:r w:rsidRPr="00E42F8C">
        <w:rPr>
          <w:rFonts w:ascii="Times-Roman" w:hAnsi="Times-Roman" w:cs="Times-Roman"/>
        </w:rPr>
        <w:t xml:space="preserve">rendelet </w:t>
      </w:r>
      <w:r>
        <w:rPr>
          <w:rFonts w:ascii="Times-Roman" w:hAnsi="Times-Roman" w:cs="Times-Roman"/>
        </w:rPr>
        <w:t>5</w:t>
      </w:r>
      <w:r w:rsidRPr="00E42F8C">
        <w:t>. melléklete</w:t>
      </w:r>
    </w:p>
    <w:p w:rsidR="003E03EB" w:rsidRDefault="003E03EB" w:rsidP="00CB2F62"/>
    <w:p w:rsidR="003E03EB" w:rsidRDefault="003E03EB" w:rsidP="00CB2F62"/>
    <w:p w:rsidR="003E03EB" w:rsidRDefault="003E03EB" w:rsidP="00CB2F62"/>
    <w:p w:rsidR="003E03EB" w:rsidRPr="00D414BC" w:rsidRDefault="003E03EB" w:rsidP="00CB2F62">
      <w:pPr>
        <w:rPr>
          <w:b/>
          <w:bCs/>
        </w:rPr>
      </w:pPr>
    </w:p>
    <w:p w:rsidR="003E03EB" w:rsidRPr="00D414BC" w:rsidRDefault="003E03EB" w:rsidP="00CB2F62">
      <w:pPr>
        <w:jc w:val="center"/>
        <w:rPr>
          <w:b/>
          <w:bCs/>
        </w:rPr>
      </w:pPr>
      <w:r w:rsidRPr="00D414BC">
        <w:rPr>
          <w:b/>
          <w:bCs/>
        </w:rPr>
        <w:t>Sz</w:t>
      </w:r>
      <w:r>
        <w:rPr>
          <w:b/>
          <w:bCs/>
        </w:rPr>
        <w:t>ükség</w:t>
      </w:r>
      <w:r w:rsidRPr="00D414BC">
        <w:rPr>
          <w:b/>
          <w:bCs/>
        </w:rPr>
        <w:t xml:space="preserve">lakás bérleti díja </w:t>
      </w:r>
    </w:p>
    <w:p w:rsidR="003E03EB" w:rsidRPr="00D414BC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>
      <w:pPr>
        <w:jc w:val="center"/>
      </w:pPr>
      <w:r w:rsidRPr="00D414BC">
        <w:t>Ft/m2/hó</w:t>
      </w:r>
    </w:p>
    <w:p w:rsidR="003E03EB" w:rsidRPr="00D414BC" w:rsidRDefault="003E03EB" w:rsidP="00CB2F62">
      <w:pPr>
        <w:jc w:val="center"/>
      </w:pPr>
    </w:p>
    <w:p w:rsidR="003E03EB" w:rsidRDefault="003E03EB" w:rsidP="00CB2F62">
      <w:pPr>
        <w:jc w:val="center"/>
      </w:pPr>
    </w:p>
    <w:p w:rsidR="003E03EB" w:rsidRDefault="003E03EB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3E03EB">
        <w:trPr>
          <w:cantSplit/>
          <w:trHeight w:val="435"/>
        </w:trPr>
        <w:tc>
          <w:tcPr>
            <w:tcW w:w="1771" w:type="dxa"/>
          </w:tcPr>
          <w:p w:rsidR="003E03EB" w:rsidRDefault="003E03EB" w:rsidP="00CB2F62">
            <w:r>
              <w:t>Komfortfokozat</w:t>
            </w:r>
          </w:p>
        </w:tc>
        <w:tc>
          <w:tcPr>
            <w:tcW w:w="2573" w:type="dxa"/>
          </w:tcPr>
          <w:p w:rsidR="003E03EB" w:rsidRDefault="003E03EB" w:rsidP="00CB2F62">
            <w:pPr>
              <w:jc w:val="center"/>
            </w:pPr>
            <w:r>
              <w:t>I.</w:t>
            </w:r>
          </w:p>
        </w:tc>
        <w:tc>
          <w:tcPr>
            <w:tcW w:w="2612" w:type="dxa"/>
          </w:tcPr>
          <w:p w:rsidR="003E03EB" w:rsidRDefault="003E03EB" w:rsidP="00CB2F62">
            <w:pPr>
              <w:jc w:val="center"/>
            </w:pPr>
            <w:r>
              <w:t>II.</w:t>
            </w:r>
          </w:p>
        </w:tc>
        <w:tc>
          <w:tcPr>
            <w:tcW w:w="2416" w:type="dxa"/>
          </w:tcPr>
          <w:p w:rsidR="003E03EB" w:rsidRDefault="003E03EB" w:rsidP="00CB2F62">
            <w:pPr>
              <w:jc w:val="center"/>
            </w:pPr>
            <w:r>
              <w:t>III.</w:t>
            </w:r>
          </w:p>
        </w:tc>
      </w:tr>
      <w:tr w:rsidR="003E03EB">
        <w:tc>
          <w:tcPr>
            <w:tcW w:w="1771" w:type="dxa"/>
          </w:tcPr>
          <w:p w:rsidR="003E03EB" w:rsidRDefault="003E03EB" w:rsidP="00CB2F62">
            <w:r>
              <w:t>Komfortos</w:t>
            </w:r>
          </w:p>
          <w:p w:rsidR="003E03EB" w:rsidRDefault="003E03EB" w:rsidP="00CB2F62"/>
        </w:tc>
        <w:tc>
          <w:tcPr>
            <w:tcW w:w="2573" w:type="dxa"/>
          </w:tcPr>
          <w:p w:rsidR="003E03EB" w:rsidRDefault="003E03EB" w:rsidP="008E4FDE">
            <w:pPr>
              <w:jc w:val="center"/>
            </w:pPr>
            <w:r>
              <w:t>69</w:t>
            </w:r>
          </w:p>
        </w:tc>
        <w:tc>
          <w:tcPr>
            <w:tcW w:w="2612" w:type="dxa"/>
          </w:tcPr>
          <w:p w:rsidR="003E03EB" w:rsidRDefault="003E03EB" w:rsidP="008E4FDE">
            <w:pPr>
              <w:jc w:val="center"/>
            </w:pPr>
            <w:r>
              <w:t>80</w:t>
            </w:r>
          </w:p>
        </w:tc>
        <w:tc>
          <w:tcPr>
            <w:tcW w:w="2416" w:type="dxa"/>
          </w:tcPr>
          <w:p w:rsidR="003E03EB" w:rsidRDefault="003E03EB" w:rsidP="008E4FDE">
            <w:pPr>
              <w:jc w:val="center"/>
            </w:pPr>
            <w:r>
              <w:t>100</w:t>
            </w:r>
          </w:p>
        </w:tc>
      </w:tr>
    </w:tbl>
    <w:p w:rsidR="003E03EB" w:rsidRDefault="003E03EB" w:rsidP="00CB2F62">
      <w:pPr>
        <w:jc w:val="center"/>
      </w:pPr>
    </w:p>
    <w:p w:rsidR="003E03EB" w:rsidRDefault="003E03EB" w:rsidP="00CB2F62">
      <w:pPr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>
      <w:pPr>
        <w:jc w:val="center"/>
        <w:rPr>
          <w:b/>
          <w:bCs/>
        </w:rPr>
      </w:pPr>
      <w:r w:rsidRPr="00D414BC">
        <w:rPr>
          <w:b/>
          <w:bCs/>
        </w:rPr>
        <w:t>Szociális bérlakás</w:t>
      </w:r>
    </w:p>
    <w:p w:rsidR="003E03EB" w:rsidRPr="00D414BC" w:rsidRDefault="003E03EB" w:rsidP="00CB2F62">
      <w:pPr>
        <w:jc w:val="center"/>
        <w:rPr>
          <w:b/>
          <w:bCs/>
        </w:rPr>
      </w:pPr>
      <w:r w:rsidRPr="00D414BC">
        <w:rPr>
          <w:b/>
          <w:bCs/>
        </w:rPr>
        <w:t xml:space="preserve">bérleti díja </w:t>
      </w:r>
    </w:p>
    <w:p w:rsidR="003E03EB" w:rsidRPr="00D414BC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>
      <w:pPr>
        <w:jc w:val="center"/>
      </w:pPr>
      <w:r w:rsidRPr="00D414BC">
        <w:t>Ft/m2/hó</w:t>
      </w:r>
    </w:p>
    <w:p w:rsidR="003E03EB" w:rsidRPr="00D414BC" w:rsidRDefault="003E03EB" w:rsidP="00CB2F62">
      <w:pPr>
        <w:jc w:val="center"/>
      </w:pPr>
    </w:p>
    <w:p w:rsidR="003E03EB" w:rsidRDefault="003E03EB" w:rsidP="00CB2F62">
      <w:pPr>
        <w:jc w:val="center"/>
      </w:pPr>
    </w:p>
    <w:p w:rsidR="003E03EB" w:rsidRDefault="003E03EB" w:rsidP="00CB2F62">
      <w:pPr>
        <w:jc w:val="center"/>
      </w:pPr>
    </w:p>
    <w:p w:rsidR="003E03EB" w:rsidRPr="00D414BC" w:rsidRDefault="003E03EB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3E03EB" w:rsidRPr="00D414BC">
        <w:trPr>
          <w:cantSplit/>
          <w:trHeight w:val="435"/>
        </w:trPr>
        <w:tc>
          <w:tcPr>
            <w:tcW w:w="1771" w:type="dxa"/>
          </w:tcPr>
          <w:p w:rsidR="003E03EB" w:rsidRPr="00D414BC" w:rsidRDefault="003E03EB" w:rsidP="00CB2F62">
            <w:r w:rsidRPr="00D414BC">
              <w:t>Komfortfokozat</w:t>
            </w:r>
          </w:p>
        </w:tc>
        <w:tc>
          <w:tcPr>
            <w:tcW w:w="2573" w:type="dxa"/>
          </w:tcPr>
          <w:p w:rsidR="003E03EB" w:rsidRPr="00D414BC" w:rsidRDefault="003E03EB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3E03EB" w:rsidRPr="00D414BC" w:rsidRDefault="003E03EB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 w:rsidRPr="00D414BC">
              <w:t>III.</w:t>
            </w:r>
          </w:p>
        </w:tc>
      </w:tr>
      <w:tr w:rsidR="003E03EB" w:rsidRPr="00D414BC">
        <w:tc>
          <w:tcPr>
            <w:tcW w:w="1771" w:type="dxa"/>
          </w:tcPr>
          <w:p w:rsidR="003E03EB" w:rsidRPr="00D414BC" w:rsidRDefault="003E03EB" w:rsidP="00CB2F62">
            <w:r w:rsidRPr="00D414BC">
              <w:t>Összkomfort</w:t>
            </w:r>
          </w:p>
          <w:p w:rsidR="003E03EB" w:rsidRPr="00D414BC" w:rsidRDefault="003E03EB" w:rsidP="00CB2F62"/>
        </w:tc>
        <w:tc>
          <w:tcPr>
            <w:tcW w:w="2573" w:type="dxa"/>
          </w:tcPr>
          <w:p w:rsidR="003E03EB" w:rsidRPr="00D414BC" w:rsidRDefault="003E03EB" w:rsidP="008E4FDE">
            <w:pPr>
              <w:jc w:val="center"/>
            </w:pPr>
            <w:r>
              <w:t>258</w:t>
            </w:r>
          </w:p>
        </w:tc>
        <w:tc>
          <w:tcPr>
            <w:tcW w:w="2612" w:type="dxa"/>
          </w:tcPr>
          <w:p w:rsidR="003E03EB" w:rsidRPr="00D414BC" w:rsidRDefault="003E03EB" w:rsidP="00CB2F62">
            <w:pPr>
              <w:jc w:val="center"/>
            </w:pPr>
            <w:r>
              <w:t>319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/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>
      <w:pPr>
        <w:jc w:val="center"/>
        <w:rPr>
          <w:b/>
          <w:bCs/>
        </w:rPr>
      </w:pPr>
      <w:r w:rsidRPr="00D414BC">
        <w:rPr>
          <w:b/>
          <w:bCs/>
        </w:rPr>
        <w:t>Költségtérítéses bérlakás bérleti díja</w:t>
      </w:r>
    </w:p>
    <w:p w:rsidR="003E03EB" w:rsidRPr="00D414BC" w:rsidRDefault="003E03EB" w:rsidP="00CB2F62">
      <w:pPr>
        <w:jc w:val="center"/>
        <w:rPr>
          <w:b/>
          <w:bCs/>
        </w:rPr>
      </w:pPr>
      <w:r w:rsidRPr="00D414BC">
        <w:rPr>
          <w:b/>
          <w:bCs/>
        </w:rPr>
        <w:t>Ft/m2/hó</w:t>
      </w:r>
    </w:p>
    <w:p w:rsidR="003E03EB" w:rsidRPr="00D414BC" w:rsidRDefault="003E03EB" w:rsidP="00CB2F62">
      <w:pPr>
        <w:jc w:val="center"/>
      </w:pPr>
    </w:p>
    <w:p w:rsidR="003E03EB" w:rsidRPr="00D414BC" w:rsidRDefault="003E03EB" w:rsidP="00CB2F62">
      <w:pPr>
        <w:numPr>
          <w:ilvl w:val="0"/>
          <w:numId w:val="1"/>
        </w:numPr>
        <w:rPr>
          <w:i/>
          <w:iCs/>
        </w:rPr>
      </w:pPr>
      <w:r w:rsidRPr="00D414BC">
        <w:rPr>
          <w:i/>
          <w:iCs/>
        </w:rPr>
        <w:t>Pályázattal nem érintett lakások</w:t>
      </w:r>
      <w:r w:rsidRPr="00385702">
        <w:rPr>
          <w:b/>
          <w:bCs/>
        </w:rPr>
        <w:t xml:space="preserve"> </w:t>
      </w:r>
      <w:r>
        <w:rPr>
          <w:b/>
          <w:bCs/>
        </w:rPr>
        <w:t>(</w:t>
      </w:r>
      <w:r w:rsidRPr="00385702">
        <w:t>Lehel u. 18/a/b/c/d/, Szegfű u. 45., Liliom u.2, Tompa M. u. 6.- emelet,  Árpád u. 23</w:t>
      </w:r>
      <w:r>
        <w:rPr>
          <w:b/>
          <w:bCs/>
        </w:rPr>
        <w:t>.)</w:t>
      </w:r>
      <w:r w:rsidRPr="00D414BC">
        <w:rPr>
          <w:i/>
          <w:iCs/>
        </w:rPr>
        <w:t xml:space="preserve"> </w:t>
      </w:r>
    </w:p>
    <w:p w:rsidR="003E03EB" w:rsidRPr="00D414BC" w:rsidRDefault="003E03EB" w:rsidP="00CB2F62"/>
    <w:p w:rsidR="003E03EB" w:rsidRPr="00D414BC" w:rsidRDefault="003E03EB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3E03EB" w:rsidRPr="00D414BC">
        <w:trPr>
          <w:cantSplit/>
          <w:trHeight w:val="712"/>
        </w:trPr>
        <w:tc>
          <w:tcPr>
            <w:tcW w:w="1771" w:type="dxa"/>
          </w:tcPr>
          <w:p w:rsidR="003E03EB" w:rsidRPr="00D414BC" w:rsidRDefault="003E03EB" w:rsidP="00CB2F62">
            <w:r w:rsidRPr="00D414BC">
              <w:t>Komfortfokozat</w:t>
            </w:r>
          </w:p>
        </w:tc>
        <w:tc>
          <w:tcPr>
            <w:tcW w:w="2573" w:type="dxa"/>
          </w:tcPr>
          <w:p w:rsidR="003E03EB" w:rsidRPr="00D414BC" w:rsidRDefault="003E03EB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3E03EB" w:rsidRPr="00D414BC" w:rsidRDefault="003E03EB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 w:rsidRPr="00D414BC">
              <w:t>III.</w:t>
            </w:r>
          </w:p>
        </w:tc>
      </w:tr>
      <w:tr w:rsidR="003E03EB" w:rsidRPr="00D414BC">
        <w:tc>
          <w:tcPr>
            <w:tcW w:w="1771" w:type="dxa"/>
          </w:tcPr>
          <w:p w:rsidR="003E03EB" w:rsidRPr="00D414BC" w:rsidRDefault="003E03EB" w:rsidP="00CB2F62">
            <w:r w:rsidRPr="00D414BC">
              <w:t>Összkomfort</w:t>
            </w:r>
          </w:p>
          <w:p w:rsidR="003E03EB" w:rsidRPr="00D414BC" w:rsidRDefault="003E03EB" w:rsidP="00CB2F62"/>
        </w:tc>
        <w:tc>
          <w:tcPr>
            <w:tcW w:w="2573" w:type="dxa"/>
          </w:tcPr>
          <w:p w:rsidR="003E03EB" w:rsidRPr="00D414BC" w:rsidRDefault="003E03EB" w:rsidP="008E4FDE">
            <w:pPr>
              <w:jc w:val="center"/>
            </w:pPr>
            <w:r>
              <w:t>389</w:t>
            </w:r>
          </w:p>
        </w:tc>
        <w:tc>
          <w:tcPr>
            <w:tcW w:w="2612" w:type="dxa"/>
          </w:tcPr>
          <w:p w:rsidR="003E03EB" w:rsidRPr="00D414BC" w:rsidRDefault="003E03EB" w:rsidP="008E4FDE">
            <w:pPr>
              <w:jc w:val="center"/>
            </w:pPr>
            <w:r>
              <w:t>393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>
              <w:t>431</w:t>
            </w:r>
          </w:p>
        </w:tc>
      </w:tr>
    </w:tbl>
    <w:p w:rsidR="003E03EB" w:rsidRPr="00D414BC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/>
    <w:p w:rsidR="003E03EB" w:rsidRPr="00D414BC" w:rsidRDefault="003E03EB" w:rsidP="00CB2F62">
      <w:pPr>
        <w:pStyle w:val="BodyText3"/>
      </w:pPr>
      <w:r w:rsidRPr="00D414BC">
        <w:t>II. Pályázattal érintett lakások (Rozmaring lakótelepi lakások)</w:t>
      </w:r>
    </w:p>
    <w:p w:rsidR="003E03EB" w:rsidRPr="00D414BC" w:rsidRDefault="003E03EB" w:rsidP="00CB2F62">
      <w:pPr>
        <w:jc w:val="center"/>
      </w:pPr>
    </w:p>
    <w:p w:rsidR="003E03EB" w:rsidRPr="00D414BC" w:rsidRDefault="003E03EB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3E03EB" w:rsidRPr="00D414BC">
        <w:trPr>
          <w:cantSplit/>
          <w:trHeight w:val="435"/>
        </w:trPr>
        <w:tc>
          <w:tcPr>
            <w:tcW w:w="1771" w:type="dxa"/>
          </w:tcPr>
          <w:p w:rsidR="003E03EB" w:rsidRPr="00D414BC" w:rsidRDefault="003E03EB" w:rsidP="00CB2F62">
            <w:r w:rsidRPr="00D414BC">
              <w:t>Komfortfokozat</w:t>
            </w:r>
          </w:p>
        </w:tc>
        <w:tc>
          <w:tcPr>
            <w:tcW w:w="2573" w:type="dxa"/>
          </w:tcPr>
          <w:p w:rsidR="003E03EB" w:rsidRPr="00D414BC" w:rsidRDefault="003E03EB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3E03EB" w:rsidRPr="00D414BC" w:rsidRDefault="003E03EB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 w:rsidRPr="00D414BC">
              <w:t>III.</w:t>
            </w:r>
          </w:p>
        </w:tc>
      </w:tr>
      <w:tr w:rsidR="003E03EB" w:rsidRPr="00D414BC">
        <w:tc>
          <w:tcPr>
            <w:tcW w:w="1771" w:type="dxa"/>
          </w:tcPr>
          <w:p w:rsidR="003E03EB" w:rsidRPr="00D414BC" w:rsidRDefault="003E03EB" w:rsidP="00CB2F62">
            <w:r w:rsidRPr="00D414BC">
              <w:t>Összkomfort</w:t>
            </w:r>
          </w:p>
          <w:p w:rsidR="003E03EB" w:rsidRPr="00D414BC" w:rsidRDefault="003E03EB" w:rsidP="00CB2F62"/>
        </w:tc>
        <w:tc>
          <w:tcPr>
            <w:tcW w:w="2573" w:type="dxa"/>
          </w:tcPr>
          <w:p w:rsidR="003E03EB" w:rsidRPr="00D414BC" w:rsidRDefault="003E03EB" w:rsidP="008E4FDE">
            <w:pPr>
              <w:jc w:val="center"/>
            </w:pPr>
            <w:r>
              <w:t>357</w:t>
            </w:r>
          </w:p>
        </w:tc>
        <w:tc>
          <w:tcPr>
            <w:tcW w:w="2612" w:type="dxa"/>
          </w:tcPr>
          <w:p w:rsidR="003E03EB" w:rsidRPr="00D414BC" w:rsidRDefault="003E03EB" w:rsidP="00CB2F62">
            <w:pPr>
              <w:jc w:val="center"/>
            </w:pPr>
            <w:r>
              <w:t>-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  <w:rPr>
                <w:b/>
                <w:bCs/>
              </w:rPr>
            </w:pPr>
            <w:r w:rsidRPr="00D414BC">
              <w:rPr>
                <w:b/>
                <w:bCs/>
              </w:rPr>
              <w:t>-</w:t>
            </w:r>
          </w:p>
          <w:p w:rsidR="003E03EB" w:rsidRPr="00D414BC" w:rsidRDefault="003E03EB" w:rsidP="00CB2F62">
            <w:pPr>
              <w:jc w:val="center"/>
            </w:pPr>
          </w:p>
        </w:tc>
      </w:tr>
    </w:tbl>
    <w:p w:rsidR="003E03EB" w:rsidRPr="00D414BC" w:rsidRDefault="003E03EB" w:rsidP="00CB2F62">
      <w:pPr>
        <w:jc w:val="center"/>
        <w:rPr>
          <w:b/>
          <w:bCs/>
        </w:rPr>
      </w:pPr>
    </w:p>
    <w:p w:rsidR="003E03EB" w:rsidRPr="00D414BC" w:rsidRDefault="003E03EB" w:rsidP="00CB2F62"/>
    <w:p w:rsidR="003E03EB" w:rsidRPr="00D414BC" w:rsidRDefault="003E03EB" w:rsidP="00CB2F62">
      <w:pPr>
        <w:pStyle w:val="BodyText3"/>
      </w:pPr>
      <w:r w:rsidRPr="00D414BC">
        <w:t>III. Pályázattal érintett lakások (Madách, Ady, Nagyerdő, Kiserdő, Árpád u</w:t>
      </w:r>
      <w:r>
        <w:t>. 47.</w:t>
      </w:r>
      <w:r w:rsidRPr="00D414BC">
        <w:t xml:space="preserve"> lakások)</w:t>
      </w:r>
    </w:p>
    <w:p w:rsidR="003E03EB" w:rsidRPr="00D414BC" w:rsidRDefault="003E03EB" w:rsidP="00CB2F62"/>
    <w:p w:rsidR="003E03EB" w:rsidRPr="00D414BC" w:rsidRDefault="003E03EB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3E03EB" w:rsidRPr="00D414BC">
        <w:trPr>
          <w:cantSplit/>
          <w:trHeight w:val="435"/>
        </w:trPr>
        <w:tc>
          <w:tcPr>
            <w:tcW w:w="1771" w:type="dxa"/>
          </w:tcPr>
          <w:p w:rsidR="003E03EB" w:rsidRPr="00D414BC" w:rsidRDefault="003E03EB" w:rsidP="00CB2F62">
            <w:r w:rsidRPr="00D414BC">
              <w:t>Komfortfokozat</w:t>
            </w:r>
          </w:p>
        </w:tc>
        <w:tc>
          <w:tcPr>
            <w:tcW w:w="2573" w:type="dxa"/>
          </w:tcPr>
          <w:p w:rsidR="003E03EB" w:rsidRPr="00D414BC" w:rsidRDefault="003E03EB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3E03EB" w:rsidRPr="00D414BC" w:rsidRDefault="003E03EB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 w:rsidRPr="00D414BC">
              <w:t>III.</w:t>
            </w:r>
          </w:p>
        </w:tc>
      </w:tr>
      <w:tr w:rsidR="003E03EB" w:rsidRPr="00D414BC">
        <w:tc>
          <w:tcPr>
            <w:tcW w:w="1771" w:type="dxa"/>
          </w:tcPr>
          <w:p w:rsidR="003E03EB" w:rsidRPr="00D414BC" w:rsidRDefault="003E03EB" w:rsidP="00CB2F62">
            <w:r w:rsidRPr="00D414BC">
              <w:t>Összkomfort</w:t>
            </w:r>
          </w:p>
          <w:p w:rsidR="003E03EB" w:rsidRPr="00D414BC" w:rsidRDefault="003E03EB" w:rsidP="00CB2F62"/>
        </w:tc>
        <w:tc>
          <w:tcPr>
            <w:tcW w:w="2573" w:type="dxa"/>
          </w:tcPr>
          <w:p w:rsidR="003E03EB" w:rsidRPr="00D414BC" w:rsidRDefault="003E03EB" w:rsidP="008E4FDE">
            <w:pPr>
              <w:jc w:val="center"/>
            </w:pPr>
            <w:r>
              <w:t>370</w:t>
            </w:r>
          </w:p>
        </w:tc>
        <w:tc>
          <w:tcPr>
            <w:tcW w:w="2612" w:type="dxa"/>
          </w:tcPr>
          <w:p w:rsidR="003E03EB" w:rsidRPr="00D414BC" w:rsidRDefault="003E03EB" w:rsidP="008E4FDE">
            <w:pPr>
              <w:jc w:val="center"/>
            </w:pPr>
            <w:r>
              <w:t>393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>
              <w:t>431</w:t>
            </w:r>
          </w:p>
        </w:tc>
      </w:tr>
      <w:tr w:rsidR="003E03EB" w:rsidRPr="00D414BC">
        <w:tc>
          <w:tcPr>
            <w:tcW w:w="1771" w:type="dxa"/>
          </w:tcPr>
          <w:p w:rsidR="003E03EB" w:rsidRPr="00D414BC" w:rsidRDefault="003E03EB" w:rsidP="00CB2F62">
            <w:r w:rsidRPr="00D414BC">
              <w:t>Komfortos</w:t>
            </w:r>
          </w:p>
          <w:p w:rsidR="003E03EB" w:rsidRPr="00D414BC" w:rsidRDefault="003E03EB" w:rsidP="00CB2F62"/>
        </w:tc>
        <w:tc>
          <w:tcPr>
            <w:tcW w:w="2573" w:type="dxa"/>
          </w:tcPr>
          <w:p w:rsidR="003E03EB" w:rsidRPr="00D414BC" w:rsidRDefault="003E03EB" w:rsidP="008E4FDE">
            <w:pPr>
              <w:jc w:val="center"/>
            </w:pPr>
            <w:r>
              <w:t>240</w:t>
            </w:r>
          </w:p>
        </w:tc>
        <w:tc>
          <w:tcPr>
            <w:tcW w:w="2612" w:type="dxa"/>
          </w:tcPr>
          <w:p w:rsidR="003E03EB" w:rsidRPr="00D414BC" w:rsidRDefault="003E03EB" w:rsidP="00CB2F62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3E03EB" w:rsidRDefault="003E03EB" w:rsidP="00CB2F62"/>
    <w:p w:rsidR="003E03EB" w:rsidRPr="00D414BC" w:rsidRDefault="003E03EB" w:rsidP="00CB2F62"/>
    <w:p w:rsidR="003E03EB" w:rsidRPr="005C2935" w:rsidRDefault="003E03EB" w:rsidP="00CB2F62">
      <w:pPr>
        <w:jc w:val="both"/>
      </w:pPr>
      <w:r w:rsidRPr="005C2935">
        <w:t>IV. Pályázattal nem érintett, határozott időre bérbe adott lakás: Tompa M. u. 6. földszint</w:t>
      </w:r>
    </w:p>
    <w:p w:rsidR="003E03EB" w:rsidRPr="00D414BC" w:rsidRDefault="003E03EB" w:rsidP="00CB2F62">
      <w:pPr>
        <w:jc w:val="center"/>
      </w:pPr>
    </w:p>
    <w:p w:rsidR="003E03EB" w:rsidRPr="00D414BC" w:rsidRDefault="003E03EB" w:rsidP="00CB2F62">
      <w:pPr>
        <w:jc w:val="center"/>
      </w:pPr>
    </w:p>
    <w:tbl>
      <w:tblPr>
        <w:tblW w:w="93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73"/>
        <w:gridCol w:w="2612"/>
        <w:gridCol w:w="2416"/>
      </w:tblGrid>
      <w:tr w:rsidR="003E03EB" w:rsidRPr="00D414BC">
        <w:trPr>
          <w:cantSplit/>
          <w:trHeight w:val="435"/>
        </w:trPr>
        <w:tc>
          <w:tcPr>
            <w:tcW w:w="1771" w:type="dxa"/>
          </w:tcPr>
          <w:p w:rsidR="003E03EB" w:rsidRPr="00D414BC" w:rsidRDefault="003E03EB" w:rsidP="00CB2F62">
            <w:r w:rsidRPr="00D414BC">
              <w:t>Komfortfokozat</w:t>
            </w:r>
          </w:p>
        </w:tc>
        <w:tc>
          <w:tcPr>
            <w:tcW w:w="2573" w:type="dxa"/>
          </w:tcPr>
          <w:p w:rsidR="003E03EB" w:rsidRPr="00D414BC" w:rsidRDefault="003E03EB" w:rsidP="00CB2F62">
            <w:pPr>
              <w:jc w:val="center"/>
            </w:pPr>
            <w:r w:rsidRPr="00D414BC">
              <w:t>I.</w:t>
            </w:r>
          </w:p>
        </w:tc>
        <w:tc>
          <w:tcPr>
            <w:tcW w:w="2612" w:type="dxa"/>
          </w:tcPr>
          <w:p w:rsidR="003E03EB" w:rsidRPr="00D414BC" w:rsidRDefault="003E03EB" w:rsidP="00CB2F62">
            <w:pPr>
              <w:jc w:val="center"/>
            </w:pPr>
            <w:r w:rsidRPr="00D414BC">
              <w:t>II.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 w:rsidRPr="00D414BC">
              <w:t>III.</w:t>
            </w:r>
          </w:p>
        </w:tc>
      </w:tr>
      <w:tr w:rsidR="003E03EB" w:rsidRPr="00D414BC">
        <w:tc>
          <w:tcPr>
            <w:tcW w:w="1771" w:type="dxa"/>
          </w:tcPr>
          <w:p w:rsidR="003E03EB" w:rsidRDefault="003E03EB" w:rsidP="00CB2F62">
            <w:r>
              <w:t>Összkomfort</w:t>
            </w:r>
          </w:p>
          <w:p w:rsidR="003E03EB" w:rsidRPr="00D414BC" w:rsidRDefault="003E03EB" w:rsidP="00CB2F62"/>
        </w:tc>
        <w:tc>
          <w:tcPr>
            <w:tcW w:w="2573" w:type="dxa"/>
          </w:tcPr>
          <w:p w:rsidR="003E03EB" w:rsidRPr="00D414BC" w:rsidRDefault="003E03EB" w:rsidP="00CB2F62">
            <w:pPr>
              <w:jc w:val="center"/>
            </w:pPr>
          </w:p>
        </w:tc>
        <w:tc>
          <w:tcPr>
            <w:tcW w:w="2612" w:type="dxa"/>
          </w:tcPr>
          <w:p w:rsidR="003E03EB" w:rsidRPr="00D414BC" w:rsidRDefault="003E03EB" w:rsidP="008E4FDE">
            <w:pPr>
              <w:jc w:val="center"/>
            </w:pPr>
            <w:r>
              <w:t>393</w:t>
            </w:r>
          </w:p>
        </w:tc>
        <w:tc>
          <w:tcPr>
            <w:tcW w:w="2416" w:type="dxa"/>
          </w:tcPr>
          <w:p w:rsidR="003E03EB" w:rsidRPr="00D414BC" w:rsidRDefault="003E03EB" w:rsidP="00CB2F62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3E03EB" w:rsidRDefault="003E03EB" w:rsidP="00CB2F62"/>
    <w:p w:rsidR="003E03EB" w:rsidRDefault="003E03EB"/>
    <w:sectPr w:rsidR="003E03EB" w:rsidSect="00CB2F62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F62"/>
    <w:rsid w:val="00043D5B"/>
    <w:rsid w:val="00095C68"/>
    <w:rsid w:val="00317A31"/>
    <w:rsid w:val="00385702"/>
    <w:rsid w:val="003A505F"/>
    <w:rsid w:val="003D5975"/>
    <w:rsid w:val="003E03EB"/>
    <w:rsid w:val="004A380F"/>
    <w:rsid w:val="005A557B"/>
    <w:rsid w:val="005C2935"/>
    <w:rsid w:val="00674809"/>
    <w:rsid w:val="00765C3D"/>
    <w:rsid w:val="00837567"/>
    <w:rsid w:val="008E4FDE"/>
    <w:rsid w:val="008F4A7B"/>
    <w:rsid w:val="00933CE3"/>
    <w:rsid w:val="00975D22"/>
    <w:rsid w:val="00CB2F62"/>
    <w:rsid w:val="00D36AD3"/>
    <w:rsid w:val="00D414BC"/>
    <w:rsid w:val="00E42F8C"/>
    <w:rsid w:val="00FC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B2F62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38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138</Words>
  <Characters>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lakások és nem lakás céljára szolgáló helyiségek bérletére, elidegenítésére, valamint</dc:title>
  <dc:subject/>
  <dc:creator>Marika</dc:creator>
  <cp:keywords/>
  <dc:description/>
  <cp:lastModifiedBy>Marika</cp:lastModifiedBy>
  <cp:revision>4</cp:revision>
  <dcterms:created xsi:type="dcterms:W3CDTF">2016-12-22T10:39:00Z</dcterms:created>
  <dcterms:modified xsi:type="dcterms:W3CDTF">2016-12-22T10:40:00Z</dcterms:modified>
</cp:coreProperties>
</file>