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3" w:rsidRDefault="00CD3B83" w:rsidP="008D4619">
      <w:pPr>
        <w:pStyle w:val="Title"/>
        <w:rPr>
          <w:lang w:val="hu-HU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A képen clipart láthatóAutomatikusan generált leírás" style="position:absolute;margin-left:.1pt;margin-top:12.75pt;width:309pt;height:204.75pt;z-index:-251658752;visibility:visible">
            <v:imagedata r:id="rId7" o:title=""/>
          </v:shape>
        </w:pict>
      </w:r>
      <w:r>
        <w:rPr>
          <w:noProof/>
          <w:lang w:val="hu-HU" w:eastAsia="hu-HU"/>
        </w:rPr>
      </w:r>
      <w:r w:rsidRPr="008D4619">
        <w:rPr>
          <w:lang w:val="hu-HU"/>
        </w:rPr>
        <w:pict>
          <v:group id="_x0000_s1027" editas="canvas" style="width:405pt;height:243pt;mso-position-horizontal-relative:char;mso-position-vertical-relative:line" coordorigin="2319,2893" coordsize="7200,4320">
            <o:lock v:ext="edit" aspectratio="t"/>
            <v:shape id="_x0000_s1028" type="#_x0000_t75" style="position:absolute;left:2319;top:2893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839;top:3053;width:3680;height:1280" stroked="f">
              <v:textbox>
                <w:txbxContent>
                  <w:p w:rsidR="00CD3B83" w:rsidRPr="008D4619" w:rsidRDefault="00CD3B83" w:rsidP="008D4619">
                    <w:pPr>
                      <w:jc w:val="center"/>
                      <w:rPr>
                        <w:b/>
                        <w:color w:val="008000"/>
                        <w:sz w:val="36"/>
                        <w:szCs w:val="36"/>
                        <w:lang w:val="hu-HU"/>
                      </w:rPr>
                    </w:pPr>
                    <w:r>
                      <w:rPr>
                        <w:bCs/>
                        <w:color w:val="008000"/>
                        <w:sz w:val="36"/>
                        <w:szCs w:val="36"/>
                        <w:lang w:val="hu-HU"/>
                      </w:rPr>
                      <w:t>Hiperaktív-figyelemzavar felismerése és kezelése</w:t>
                    </w:r>
                  </w:p>
                </w:txbxContent>
              </v:textbox>
            </v:shape>
            <w10:anchorlock/>
          </v:group>
        </w:pict>
      </w:r>
    </w:p>
    <w:p w:rsidR="00CD3B83" w:rsidRPr="008D4619" w:rsidRDefault="00CD3B83" w:rsidP="008D4619">
      <w:pPr>
        <w:pStyle w:val="Title"/>
        <w:rPr>
          <w:sz w:val="36"/>
          <w:szCs w:val="36"/>
          <w:lang w:val="hu-HU"/>
        </w:rPr>
      </w:pPr>
      <w:r w:rsidRPr="008D4619">
        <w:rPr>
          <w:sz w:val="36"/>
          <w:szCs w:val="36"/>
          <w:lang w:val="hu-HU"/>
        </w:rPr>
        <w:t>A képzésről</w:t>
      </w:r>
    </w:p>
    <w:p w:rsidR="00CD3B83" w:rsidRPr="0096327E" w:rsidRDefault="00CD3B83" w:rsidP="0096327E">
      <w:pPr>
        <w:jc w:val="both"/>
        <w:rPr>
          <w:color w:val="00B0F0"/>
          <w:sz w:val="24"/>
          <w:szCs w:val="24"/>
          <w:lang w:val="hu-HU"/>
        </w:rPr>
      </w:pPr>
      <w:r w:rsidRPr="0096327E">
        <w:rPr>
          <w:sz w:val="24"/>
          <w:szCs w:val="24"/>
          <w:lang w:val="hu-HU"/>
        </w:rPr>
        <w:t xml:space="preserve">Az „EGYÜTT A FEJLESZTÉSBEN AZ ESÉLYTEREMTÉSÉRT” című projekt részeként óvodapedagógusok és tanítók számára 30 órás képzés </w:t>
      </w:r>
      <w:r>
        <w:rPr>
          <w:sz w:val="24"/>
          <w:szCs w:val="24"/>
          <w:lang w:val="hu-HU"/>
        </w:rPr>
        <w:t>kerül megrendezésre a Szabolcs-</w:t>
      </w:r>
      <w:r w:rsidRPr="0096327E">
        <w:rPr>
          <w:sz w:val="24"/>
          <w:szCs w:val="24"/>
          <w:lang w:val="hu-HU"/>
        </w:rPr>
        <w:t xml:space="preserve">Szatmár-Bereg Megyei Pedagógiai Szakszolgálat Ibrányi Tagintézményében. A képzés során a résztvevők részletesen megismerkedhetnek az ADHD hátterével, tüneteivel, továbbá </w:t>
      </w:r>
      <w:r w:rsidRPr="0096327E">
        <w:rPr>
          <w:color w:val="00B0F0"/>
          <w:sz w:val="24"/>
          <w:szCs w:val="24"/>
          <w:lang w:val="hu-HU"/>
        </w:rPr>
        <w:t xml:space="preserve">praktikus, a pedagógiai munkában használható „jó gyakorlatokat” ismerhetnek meg. </w:t>
      </w:r>
    </w:p>
    <w:p w:rsidR="00CD3B83" w:rsidRPr="0096327E" w:rsidRDefault="00CD3B83" w:rsidP="0096327E">
      <w:pPr>
        <w:jc w:val="both"/>
        <w:rPr>
          <w:sz w:val="24"/>
          <w:szCs w:val="24"/>
          <w:lang w:val="hu-HU"/>
        </w:rPr>
      </w:pPr>
      <w:r w:rsidRPr="0096327E">
        <w:rPr>
          <w:sz w:val="24"/>
          <w:szCs w:val="24"/>
          <w:lang w:val="hu-HU"/>
        </w:rPr>
        <w:t xml:space="preserve">A képzés nem akkreditált, </w:t>
      </w:r>
      <w:r w:rsidRPr="0096327E">
        <w:rPr>
          <w:sz w:val="24"/>
          <w:szCs w:val="24"/>
          <w:u w:val="single"/>
          <w:lang w:val="hu-HU"/>
        </w:rPr>
        <w:t>de 8 pontot a folyamatos továbbképzésben el lehet számoltatni.</w:t>
      </w:r>
      <w:r>
        <w:rPr>
          <w:lang w:val="hu-HU"/>
        </w:rPr>
        <w:t xml:space="preserve"> </w:t>
      </w:r>
      <w:r w:rsidRPr="00D007EA">
        <w:rPr>
          <w:b/>
          <w:bCs/>
          <w:sz w:val="28"/>
          <w:szCs w:val="28"/>
          <w:lang w:val="hu-HU"/>
        </w:rPr>
        <w:t>20 fő tanító és 20 fő óvodapedagógus jelentkezését várjuk</w:t>
      </w:r>
      <w:r>
        <w:rPr>
          <w:lang w:val="hu-HU"/>
        </w:rPr>
        <w:t xml:space="preserve"> </w:t>
      </w:r>
      <w:r w:rsidRPr="0096327E">
        <w:rPr>
          <w:sz w:val="24"/>
          <w:szCs w:val="24"/>
          <w:lang w:val="hu-HU"/>
        </w:rPr>
        <w:t>az Ibrányi Járás óvodáiból, iskoláiból.</w:t>
      </w:r>
    </w:p>
    <w:p w:rsidR="00CD3B83" w:rsidRPr="0088634B" w:rsidRDefault="00CD3B83" w:rsidP="0096327E">
      <w:pPr>
        <w:jc w:val="both"/>
        <w:rPr>
          <w:lang w:val="hu-HU"/>
        </w:rPr>
      </w:pPr>
      <w:bookmarkStart w:id="0" w:name="_GoBack"/>
      <w:bookmarkEnd w:id="0"/>
    </w:p>
    <w:p w:rsidR="00CD3B83" w:rsidRPr="0088634B" w:rsidRDefault="00CD3B83" w:rsidP="0096327E">
      <w:pPr>
        <w:pStyle w:val="Date"/>
        <w:jc w:val="both"/>
        <w:rPr>
          <w:lang w:val="hu-HU"/>
        </w:rPr>
      </w:pPr>
      <w:r w:rsidRPr="00EF2FA5">
        <w:rPr>
          <w:u w:val="single"/>
          <w:lang w:val="hu-HU"/>
        </w:rPr>
        <w:t>Dátum:</w:t>
      </w:r>
      <w:r>
        <w:rPr>
          <w:lang w:val="hu-HU"/>
        </w:rPr>
        <w:t xml:space="preserve"> 2019. augusztus</w:t>
      </w:r>
      <w:r w:rsidRPr="0088634B">
        <w:rPr>
          <w:lang w:val="hu-HU"/>
        </w:rPr>
        <w:t> </w:t>
      </w:r>
      <w:r>
        <w:rPr>
          <w:lang w:val="hu-HU"/>
        </w:rPr>
        <w:t>vagy szeptember</w:t>
      </w:r>
    </w:p>
    <w:p w:rsidR="00CD3B83" w:rsidRPr="0088634B" w:rsidRDefault="00CD3B83" w:rsidP="0096327E">
      <w:pPr>
        <w:pStyle w:val="Kapcsolattartsiadatok"/>
        <w:jc w:val="both"/>
        <w:rPr>
          <w:lang w:val="hu-HU"/>
        </w:rPr>
      </w:pPr>
      <w:r w:rsidRPr="00EF2FA5">
        <w:rPr>
          <w:u w:val="single"/>
          <w:lang w:val="hu-HU"/>
        </w:rPr>
        <w:t>Helyszín:</w:t>
      </w:r>
      <w:r>
        <w:rPr>
          <w:lang w:val="hu-HU"/>
        </w:rPr>
        <w:t xml:space="preserve"> 4484 Ibrány, Lehel u. 59. (Pedagógiai Szakszolgálat)</w:t>
      </w:r>
    </w:p>
    <w:p w:rsidR="00CD3B83" w:rsidRDefault="00CD3B83" w:rsidP="0096327E">
      <w:pPr>
        <w:pStyle w:val="Kapcsolattartsiadatok"/>
        <w:jc w:val="both"/>
        <w:rPr>
          <w:lang w:val="hu-HU"/>
        </w:rPr>
      </w:pPr>
      <w:r w:rsidRPr="00EF2FA5">
        <w:rPr>
          <w:u w:val="single"/>
          <w:lang w:val="hu-HU"/>
        </w:rPr>
        <w:t>Érdeklődni</w:t>
      </w:r>
      <w:r>
        <w:rPr>
          <w:lang w:val="hu-HU"/>
        </w:rPr>
        <w:t xml:space="preserve"> Szalay Dóra pszichológusnál, az alábbi e-mail címen, vagy a Szakszolgálatnál személyesen: </w:t>
      </w:r>
      <w:hyperlink r:id="rId8" w:history="1">
        <w:r w:rsidRPr="008429F0">
          <w:rPr>
            <w:rStyle w:val="Hyperlink"/>
            <w:lang w:val="hu-HU"/>
          </w:rPr>
          <w:t>doraszalay95@gmail.com</w:t>
        </w:r>
      </w:hyperlink>
    </w:p>
    <w:p w:rsidR="00CD3B83" w:rsidRPr="00EF2FA5" w:rsidRDefault="00CD3B83" w:rsidP="0096327E">
      <w:pPr>
        <w:pStyle w:val="Kapcsolattartsiadatok"/>
        <w:jc w:val="both"/>
        <w:rPr>
          <w:color w:val="00B0F0"/>
          <w:lang w:val="hu-HU"/>
        </w:rPr>
      </w:pPr>
    </w:p>
    <w:p w:rsidR="00CD3B83" w:rsidRPr="00EF2FA5" w:rsidRDefault="00CD3B83" w:rsidP="0096327E">
      <w:pPr>
        <w:pStyle w:val="Date"/>
        <w:jc w:val="both"/>
        <w:rPr>
          <w:color w:val="FF0000"/>
          <w:sz w:val="28"/>
          <w:szCs w:val="28"/>
          <w:lang w:val="hu-HU"/>
        </w:rPr>
      </w:pPr>
      <w:r>
        <w:rPr>
          <w:noProof/>
          <w:lang w:val="hu-HU" w:eastAsia="hu-HU"/>
        </w:rPr>
        <w:pict>
          <v:shape id="image2.png" o:spid="_x0000_s1030" type="#_x0000_t75" style="position:absolute;left:0;text-align:left;margin-left:376.9pt;margin-top:717.55pt;width:215.05pt;height:121.55pt;z-index:-251659776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  <w:r w:rsidRPr="00EF2FA5">
        <w:rPr>
          <w:color w:val="FF0000"/>
          <w:sz w:val="28"/>
          <w:szCs w:val="28"/>
          <w:lang w:val="hu-HU"/>
        </w:rPr>
        <w:t>A pontos dátum a beérkező igények függvényében alakul. Kérem az érdeklődőket, hogy jelezni szíveskedjenek</w:t>
      </w:r>
      <w:r>
        <w:rPr>
          <w:color w:val="FF0000"/>
          <w:sz w:val="28"/>
          <w:szCs w:val="28"/>
          <w:lang w:val="hu-HU"/>
        </w:rPr>
        <w:t xml:space="preserve"> (2019. július 31-ig)</w:t>
      </w:r>
      <w:r w:rsidRPr="00EF2FA5">
        <w:rPr>
          <w:color w:val="FF0000"/>
          <w:sz w:val="28"/>
          <w:szCs w:val="28"/>
          <w:lang w:val="hu-HU"/>
        </w:rPr>
        <w:t xml:space="preserve"> a számukra megfelelőbb időpont</w:t>
      </w:r>
      <w:r>
        <w:rPr>
          <w:color w:val="FF0000"/>
          <w:sz w:val="28"/>
          <w:szCs w:val="28"/>
          <w:lang w:val="hu-HU"/>
        </w:rPr>
        <w:t>ot</w:t>
      </w:r>
      <w:r w:rsidRPr="00EF2FA5">
        <w:rPr>
          <w:color w:val="FF0000"/>
          <w:sz w:val="28"/>
          <w:szCs w:val="28"/>
          <w:lang w:val="hu-HU"/>
        </w:rPr>
        <w:t>. Szeptemberi kezdet esetén kizárólag a délutáni órákban van lehetőség a képzés lebonyolítására.</w:t>
      </w:r>
    </w:p>
    <w:p w:rsidR="00CD3B83" w:rsidRPr="0088634B" w:rsidRDefault="00CD3B83" w:rsidP="0096327E">
      <w:pPr>
        <w:pStyle w:val="Kapcsolattartsiadatok"/>
        <w:jc w:val="both"/>
        <w:rPr>
          <w:lang w:val="hu-HU"/>
        </w:rPr>
      </w:pPr>
    </w:p>
    <w:sectPr w:rsidR="00CD3B83" w:rsidRPr="0088634B" w:rsidSect="008D461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83" w:rsidRDefault="00CD3B83">
      <w:pPr>
        <w:spacing w:line="240" w:lineRule="auto"/>
      </w:pPr>
      <w:r>
        <w:separator/>
      </w:r>
    </w:p>
  </w:endnote>
  <w:endnote w:type="continuationSeparator" w:id="0">
    <w:p w:rsidR="00CD3B83" w:rsidRDefault="00CD3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83" w:rsidRDefault="00CD3B83">
      <w:pPr>
        <w:spacing w:line="240" w:lineRule="auto"/>
      </w:pPr>
      <w:r>
        <w:separator/>
      </w:r>
    </w:p>
  </w:footnote>
  <w:footnote w:type="continuationSeparator" w:id="0">
    <w:p w:rsidR="00CD3B83" w:rsidRDefault="00CD3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88C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584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FCD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8EA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785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A4B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3DB"/>
    <w:rsid w:val="000454CB"/>
    <w:rsid w:val="000671C2"/>
    <w:rsid w:val="000F0739"/>
    <w:rsid w:val="001106AE"/>
    <w:rsid w:val="00176B53"/>
    <w:rsid w:val="001D7961"/>
    <w:rsid w:val="002E5AC7"/>
    <w:rsid w:val="00356B3D"/>
    <w:rsid w:val="00371B40"/>
    <w:rsid w:val="00391C6E"/>
    <w:rsid w:val="004063FD"/>
    <w:rsid w:val="004A0EA6"/>
    <w:rsid w:val="005C52FF"/>
    <w:rsid w:val="00662F1A"/>
    <w:rsid w:val="006873DB"/>
    <w:rsid w:val="00733181"/>
    <w:rsid w:val="007C2A2B"/>
    <w:rsid w:val="008429F0"/>
    <w:rsid w:val="00850972"/>
    <w:rsid w:val="0086225E"/>
    <w:rsid w:val="0088634B"/>
    <w:rsid w:val="008B25AF"/>
    <w:rsid w:val="008D4619"/>
    <w:rsid w:val="008F4C77"/>
    <w:rsid w:val="009425F9"/>
    <w:rsid w:val="0096327E"/>
    <w:rsid w:val="009E7D60"/>
    <w:rsid w:val="00A40EC6"/>
    <w:rsid w:val="00A86AE1"/>
    <w:rsid w:val="00B032BD"/>
    <w:rsid w:val="00B85C77"/>
    <w:rsid w:val="00CD3B83"/>
    <w:rsid w:val="00D007EA"/>
    <w:rsid w:val="00D30262"/>
    <w:rsid w:val="00D714D9"/>
    <w:rsid w:val="00D843EA"/>
    <w:rsid w:val="00DB348E"/>
    <w:rsid w:val="00DB5ECC"/>
    <w:rsid w:val="00DB62C4"/>
    <w:rsid w:val="00DE45F5"/>
    <w:rsid w:val="00E30CC8"/>
    <w:rsid w:val="00ED0CE9"/>
    <w:rsid w:val="00EF2FA5"/>
    <w:rsid w:val="00F269F8"/>
    <w:rsid w:val="00F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5C77"/>
    <w:pPr>
      <w:spacing w:line="360" w:lineRule="auto"/>
    </w:pPr>
    <w:rPr>
      <w:color w:val="4A4A4C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C6E"/>
    <w:pPr>
      <w:keepNext/>
      <w:keepLines/>
      <w:spacing w:before="240"/>
      <w:outlineLvl w:val="0"/>
    </w:pPr>
    <w:rPr>
      <w:color w:val="44630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181"/>
    <w:pPr>
      <w:keepNext/>
      <w:keepLines/>
      <w:spacing w:before="40"/>
      <w:outlineLvl w:val="1"/>
    </w:pPr>
    <w:rPr>
      <w:color w:val="44630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181"/>
    <w:pPr>
      <w:keepNext/>
      <w:keepLines/>
      <w:spacing w:before="40"/>
      <w:outlineLvl w:val="2"/>
    </w:pPr>
    <w:rPr>
      <w:color w:val="44620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181"/>
    <w:pPr>
      <w:keepNext/>
      <w:keepLines/>
      <w:spacing w:before="40"/>
      <w:outlineLvl w:val="3"/>
    </w:pPr>
    <w:rPr>
      <w:i/>
      <w:iCs/>
      <w:color w:val="44630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181"/>
    <w:pPr>
      <w:keepNext/>
      <w:keepLines/>
      <w:spacing w:before="40"/>
      <w:outlineLvl w:val="4"/>
    </w:pPr>
    <w:rPr>
      <w:color w:val="44630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739"/>
    <w:pPr>
      <w:keepNext/>
      <w:keepLines/>
      <w:spacing w:before="40"/>
      <w:outlineLvl w:val="5"/>
    </w:pPr>
    <w:rPr>
      <w:color w:val="44620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739"/>
    <w:pPr>
      <w:keepNext/>
      <w:keepLines/>
      <w:spacing w:before="40"/>
      <w:outlineLvl w:val="6"/>
    </w:pPr>
    <w:rPr>
      <w:i/>
      <w:iCs/>
      <w:color w:val="44620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739"/>
    <w:pPr>
      <w:keepNext/>
      <w:keepLines/>
      <w:spacing w:before="40"/>
      <w:outlineLvl w:val="7"/>
    </w:pPr>
    <w:rPr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739"/>
    <w:pPr>
      <w:keepNext/>
      <w:keepLines/>
      <w:spacing w:before="40"/>
      <w:outlineLvl w:val="8"/>
    </w:pPr>
    <w:rPr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C6E"/>
    <w:rPr>
      <w:rFonts w:ascii="Calibri" w:hAnsi="Calibri" w:cs="Times New Roman"/>
      <w:color w:val="44630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3181"/>
    <w:rPr>
      <w:rFonts w:ascii="Calibri" w:hAnsi="Calibri" w:cs="Times New Roman"/>
      <w:color w:val="44630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3181"/>
    <w:rPr>
      <w:rFonts w:ascii="Calibri" w:hAnsi="Calibri" w:cs="Times New Roman"/>
      <w:color w:val="44620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3181"/>
    <w:rPr>
      <w:rFonts w:ascii="Calibri" w:hAnsi="Calibri" w:cs="Times New Roman"/>
      <w:i/>
      <w:iCs/>
      <w:color w:val="44630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3181"/>
    <w:rPr>
      <w:rFonts w:ascii="Calibri" w:hAnsi="Calibri" w:cs="Times New Roman"/>
      <w:color w:val="44630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0739"/>
    <w:rPr>
      <w:rFonts w:ascii="Calibri" w:hAnsi="Calibri" w:cs="Times New Roman"/>
      <w:color w:val="44620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0739"/>
    <w:rPr>
      <w:rFonts w:ascii="Calibri" w:hAnsi="Calibri" w:cs="Times New Roman"/>
      <w:i/>
      <w:iCs/>
      <w:color w:val="44620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0739"/>
    <w:rPr>
      <w:rFonts w:ascii="Calibri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F0739"/>
    <w:rPr>
      <w:rFonts w:ascii="Calibri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B85C77"/>
    <w:pPr>
      <w:spacing w:after="240" w:line="192" w:lineRule="auto"/>
      <w:contextualSpacing/>
    </w:pPr>
    <w:rPr>
      <w:b/>
      <w:bCs/>
      <w:color w:val="446308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99"/>
    <w:locked/>
    <w:rsid w:val="00B85C77"/>
    <w:rPr>
      <w:rFonts w:ascii="Calibri" w:hAnsi="Calibri" w:cs="Times New Roman"/>
      <w:b/>
      <w:bCs/>
      <w:color w:val="446308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99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5C77"/>
    <w:rPr>
      <w:rFonts w:cs="Times New Roman"/>
      <w:b/>
      <w:bCs/>
      <w:color w:val="446308"/>
      <w:sz w:val="56"/>
      <w:szCs w:val="56"/>
    </w:rPr>
  </w:style>
  <w:style w:type="paragraph" w:styleId="Date">
    <w:name w:val="Date"/>
    <w:basedOn w:val="Normal"/>
    <w:link w:val="DateChar"/>
    <w:uiPriority w:val="99"/>
    <w:rsid w:val="00733181"/>
    <w:rPr>
      <w:b/>
      <w:bCs/>
      <w:color w:val="446308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99"/>
    <w:locked/>
    <w:rsid w:val="00733181"/>
    <w:rPr>
      <w:rFonts w:cs="Times New Roman"/>
      <w:b/>
      <w:bCs/>
      <w:color w:val="446308"/>
      <w:sz w:val="40"/>
      <w:szCs w:val="40"/>
    </w:rPr>
  </w:style>
  <w:style w:type="paragraph" w:customStyle="1" w:styleId="Kapcsolattartsiadatok">
    <w:name w:val="Kapcsolattartási adatok"/>
    <w:basedOn w:val="Normal"/>
    <w:uiPriority w:val="99"/>
    <w:rsid w:val="00B85C77"/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73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0F0739"/>
  </w:style>
  <w:style w:type="paragraph" w:styleId="BlockText">
    <w:name w:val="Block Text"/>
    <w:basedOn w:val="Normal"/>
    <w:uiPriority w:val="99"/>
    <w:semiHidden/>
    <w:rsid w:val="00733181"/>
    <w:pPr>
      <w:pBdr>
        <w:top w:val="single" w:sz="2" w:space="10" w:color="89C711" w:shadow="1" w:frame="1"/>
        <w:left w:val="single" w:sz="2" w:space="10" w:color="89C711" w:shadow="1" w:frame="1"/>
        <w:bottom w:val="single" w:sz="2" w:space="10" w:color="89C711" w:shadow="1" w:frame="1"/>
        <w:right w:val="single" w:sz="2" w:space="10" w:color="89C711" w:shadow="1" w:frame="1"/>
      </w:pBdr>
      <w:ind w:left="1152" w:right="1152"/>
    </w:pPr>
    <w:rPr>
      <w:i/>
      <w:iCs/>
      <w:color w:val="446308"/>
    </w:rPr>
  </w:style>
  <w:style w:type="paragraph" w:styleId="BodyText">
    <w:name w:val="Body Text"/>
    <w:basedOn w:val="Normal"/>
    <w:link w:val="BodyTextChar"/>
    <w:uiPriority w:val="99"/>
    <w:semiHidden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0739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0739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0739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0739"/>
  </w:style>
  <w:style w:type="paragraph" w:styleId="BodyTextIndent">
    <w:name w:val="Body Text Indent"/>
    <w:basedOn w:val="Normal"/>
    <w:link w:val="BodyTextIndentChar"/>
    <w:uiPriority w:val="99"/>
    <w:semiHidden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0739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F0739"/>
  </w:style>
  <w:style w:type="paragraph" w:styleId="BodyTextIndent2">
    <w:name w:val="Body Text Indent 2"/>
    <w:basedOn w:val="Normal"/>
    <w:link w:val="BodyTextIndent2Char"/>
    <w:uiPriority w:val="99"/>
    <w:semiHidden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073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0739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0F0739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F0739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/>
    </w:tcPr>
    <w:tblStylePr w:type="firstRow">
      <w:rPr>
        <w:rFonts w:cs="Times New Roman"/>
        <w:b/>
        <w:bCs/>
      </w:rPr>
      <w:tblPr/>
      <w:tcPr>
        <w:shd w:val="clear" w:color="auto" w:fill="D3F59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3F592"/>
      </w:tcPr>
    </w:tblStylePr>
    <w:tblStylePr w:type="firstCol">
      <w:rPr>
        <w:rFonts w:cs="Times New Roman"/>
        <w:color w:val="FFFFFF"/>
      </w:rPr>
      <w:tblPr/>
      <w:tcPr>
        <w:shd w:val="clear" w:color="auto" w:fill="66940C"/>
      </w:tcPr>
    </w:tblStylePr>
    <w:tblStylePr w:type="lastCol">
      <w:rPr>
        <w:rFonts w:cs="Times New Roman"/>
        <w:color w:val="FFFFFF"/>
      </w:rPr>
      <w:tblPr/>
      <w:tcPr>
        <w:shd w:val="clear" w:color="auto" w:fill="66940C"/>
      </w:tcPr>
    </w:tblStylePr>
    <w:tblStylePr w:type="band1Vert">
      <w:rPr>
        <w:rFonts w:cs="Times New Roman"/>
      </w:rPr>
      <w:tblPr/>
      <w:tcPr>
        <w:shd w:val="clear" w:color="auto" w:fill="C9F377"/>
      </w:tcPr>
    </w:tblStylePr>
    <w:tblStylePr w:type="band1Horz">
      <w:rPr>
        <w:rFonts w:cs="Times New Roman"/>
      </w:rPr>
      <w:tblPr/>
      <w:tcPr>
        <w:shd w:val="clear" w:color="auto" w:fill="C9F377"/>
      </w:tcPr>
    </w:tblStylePr>
  </w:style>
  <w:style w:type="table" w:styleId="ColorfulGrid-Accent2">
    <w:name w:val="Colorful Grid Accen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/>
    </w:tcPr>
    <w:tblStylePr w:type="firstRow">
      <w:rPr>
        <w:rFonts w:cs="Times New Roman"/>
        <w:b/>
        <w:bCs/>
      </w:rPr>
      <w:tblPr/>
      <w:tcPr>
        <w:shd w:val="clear" w:color="auto" w:fill="D6DE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DEB0"/>
      </w:tcPr>
    </w:tblStylePr>
    <w:tblStylePr w:type="firstCol">
      <w:rPr>
        <w:rFonts w:cs="Times New Roman"/>
        <w:color w:val="FFFFFF"/>
      </w:rPr>
      <w:tblPr/>
      <w:tcPr>
        <w:shd w:val="clear" w:color="auto" w:fill="6E7B33"/>
      </w:tcPr>
    </w:tblStylePr>
    <w:tblStylePr w:type="lastCol">
      <w:rPr>
        <w:rFonts w:cs="Times New Roman"/>
        <w:color w:val="FFFFFF"/>
      </w:rPr>
      <w:tblPr/>
      <w:tcPr>
        <w:shd w:val="clear" w:color="auto" w:fill="6E7B33"/>
      </w:tcPr>
    </w:tblStylePr>
    <w:tblStylePr w:type="band1Vert">
      <w:rPr>
        <w:rFonts w:cs="Times New Roman"/>
      </w:rPr>
      <w:tblPr/>
      <w:tcPr>
        <w:shd w:val="clear" w:color="auto" w:fill="CCD69D"/>
      </w:tcPr>
    </w:tblStylePr>
    <w:tblStylePr w:type="band1Horz">
      <w:rPr>
        <w:rFonts w:cs="Times New Roman"/>
      </w:rPr>
      <w:tblPr/>
      <w:tcPr>
        <w:shd w:val="clear" w:color="auto" w:fill="CCD69D"/>
      </w:tcPr>
    </w:tblStylePr>
  </w:style>
  <w:style w:type="table" w:styleId="ColorfulGrid-Accent3">
    <w:name w:val="Colorful Grid Accent 3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/>
    </w:tcPr>
    <w:tblStylePr w:type="firstRow">
      <w:rPr>
        <w:rFonts w:cs="Times New Roman"/>
        <w:b/>
        <w:bCs/>
      </w:rPr>
      <w:tblPr/>
      <w:tcPr>
        <w:shd w:val="clear" w:color="auto" w:fill="99E4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E4FF"/>
      </w:tcPr>
    </w:tblStylePr>
    <w:tblStylePr w:type="firstCol">
      <w:rPr>
        <w:rFonts w:cs="Times New Roman"/>
        <w:color w:val="FFFFFF"/>
      </w:rPr>
      <w:tblPr/>
      <w:tcPr>
        <w:shd w:val="clear" w:color="auto" w:fill="008CBF"/>
      </w:tcPr>
    </w:tblStylePr>
    <w:tblStylePr w:type="lastCol">
      <w:rPr>
        <w:rFonts w:cs="Times New Roman"/>
        <w:color w:val="FFFFFF"/>
      </w:rPr>
      <w:tblPr/>
      <w:tcPr>
        <w:shd w:val="clear" w:color="auto" w:fill="008CBF"/>
      </w:tcPr>
    </w:tblStylePr>
    <w:tblStylePr w:type="band1Vert">
      <w:rPr>
        <w:rFonts w:cs="Times New Roman"/>
      </w:rPr>
      <w:tblPr/>
      <w:tcPr>
        <w:shd w:val="clear" w:color="auto" w:fill="80DDFF"/>
      </w:tcPr>
    </w:tblStylePr>
    <w:tblStylePr w:type="band1Horz">
      <w:rPr>
        <w:rFonts w:cs="Times New Roman"/>
      </w:rPr>
      <w:tblPr/>
      <w:tcPr>
        <w:shd w:val="clear" w:color="auto" w:fill="80DDFF"/>
      </w:tcPr>
    </w:tblStylePr>
  </w:style>
  <w:style w:type="table" w:styleId="ColorfulGrid-Accent4">
    <w:name w:val="Colorful Grid Accent 4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/>
    </w:tcPr>
    <w:tblStylePr w:type="firstRow">
      <w:rPr>
        <w:rFonts w:cs="Times New Roman"/>
        <w:b/>
        <w:bCs/>
      </w:rPr>
      <w:tblPr/>
      <w:tcPr>
        <w:shd w:val="clear" w:color="auto" w:fill="D4C9E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4C9E3"/>
      </w:tcPr>
    </w:tblStylePr>
    <w:tblStylePr w:type="firstCol">
      <w:rPr>
        <w:rFonts w:cs="Times New Roman"/>
        <w:color w:val="FFFFFF"/>
      </w:rPr>
      <w:tblPr/>
      <w:tcPr>
        <w:shd w:val="clear" w:color="auto" w:fill="6D4E97"/>
      </w:tcPr>
    </w:tblStylePr>
    <w:tblStylePr w:type="lastCol">
      <w:rPr>
        <w:rFonts w:cs="Times New Roman"/>
        <w:color w:val="FFFFFF"/>
      </w:rPr>
      <w:tblPr/>
      <w:tcPr>
        <w:shd w:val="clear" w:color="auto" w:fill="6D4E97"/>
      </w:tcPr>
    </w:tblStylePr>
    <w:tblStylePr w:type="band1Vert">
      <w:rPr>
        <w:rFonts w:cs="Times New Roman"/>
      </w:rPr>
      <w:tblPr/>
      <w:tcPr>
        <w:shd w:val="clear" w:color="auto" w:fill="C9BCDC"/>
      </w:tcPr>
    </w:tblStylePr>
    <w:tblStylePr w:type="band1Horz">
      <w:rPr>
        <w:rFonts w:cs="Times New Roman"/>
      </w:rPr>
      <w:tblPr/>
      <w:tcPr>
        <w:shd w:val="clear" w:color="auto" w:fill="C9BCDC"/>
      </w:tcPr>
    </w:tblStylePr>
  </w:style>
  <w:style w:type="table" w:styleId="ColorfulGrid-Accent5">
    <w:name w:val="Colorful Grid Accent 5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/>
    </w:tcPr>
    <w:tblStylePr w:type="firstRow">
      <w:rPr>
        <w:rFonts w:cs="Times New Roman"/>
        <w:b/>
        <w:bCs/>
      </w:rPr>
      <w:tblPr/>
      <w:tcPr>
        <w:shd w:val="clear" w:color="auto" w:fill="FCD8A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CD8A4"/>
      </w:tcPr>
    </w:tblStylePr>
    <w:tblStylePr w:type="firstCol">
      <w:rPr>
        <w:rFonts w:cs="Times New Roman"/>
        <w:color w:val="FFFFFF"/>
      </w:rPr>
      <w:tblPr/>
      <w:tcPr>
        <w:shd w:val="clear" w:color="auto" w:fill="C97905"/>
      </w:tcPr>
    </w:tblStylePr>
    <w:tblStylePr w:type="lastCol">
      <w:rPr>
        <w:rFonts w:cs="Times New Roman"/>
        <w:color w:val="FFFFFF"/>
      </w:rPr>
      <w:tblPr/>
      <w:tcPr>
        <w:shd w:val="clear" w:color="auto" w:fill="C97905"/>
      </w:tcPr>
    </w:tblStylePr>
    <w:tblStylePr w:type="band1Vert">
      <w:rPr>
        <w:rFonts w:cs="Times New Roman"/>
      </w:rPr>
      <w:tblPr/>
      <w:tcPr>
        <w:shd w:val="clear" w:color="auto" w:fill="FCCF8D"/>
      </w:tcPr>
    </w:tblStylePr>
    <w:tblStylePr w:type="band1Horz">
      <w:rPr>
        <w:rFonts w:cs="Times New Roman"/>
      </w:rPr>
      <w:tblPr/>
      <w:tcPr>
        <w:shd w:val="clear" w:color="auto" w:fill="FCCF8D"/>
      </w:tcPr>
    </w:tblStylePr>
  </w:style>
  <w:style w:type="table" w:styleId="ColorfulGrid-Accent6">
    <w:name w:val="Colorful Grid Accent 6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/>
    </w:tcPr>
    <w:tblStylePr w:type="firstRow">
      <w:rPr>
        <w:rFonts w:cs="Times New Roman"/>
        <w:b/>
        <w:bCs/>
      </w:rPr>
      <w:tblPr/>
      <w:tcPr>
        <w:shd w:val="clear" w:color="auto" w:fill="FFC2A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C2A8"/>
      </w:tcPr>
    </w:tblStylePr>
    <w:tblStylePr w:type="firstCol">
      <w:rPr>
        <w:rFonts w:cs="Times New Roman"/>
        <w:color w:val="FFFFFF"/>
      </w:rPr>
      <w:tblPr/>
      <w:tcPr>
        <w:shd w:val="clear" w:color="auto" w:fill="DC4200"/>
      </w:tcPr>
    </w:tblStylePr>
    <w:tblStylePr w:type="lastCol">
      <w:rPr>
        <w:rFonts w:cs="Times New Roman"/>
        <w:color w:val="FFFFFF"/>
      </w:rPr>
      <w:tblPr/>
      <w:tcPr>
        <w:shd w:val="clear" w:color="auto" w:fill="DC4200"/>
      </w:tcPr>
    </w:tblStylePr>
    <w:tblStylePr w:type="band1Vert">
      <w:rPr>
        <w:rFonts w:cs="Times New Roman"/>
      </w:rPr>
      <w:tblPr/>
      <w:tcPr>
        <w:shd w:val="clear" w:color="auto" w:fill="FFB393"/>
      </w:tcPr>
    </w:tblStylePr>
    <w:tblStylePr w:type="band1Horz">
      <w:rPr>
        <w:rFonts w:cs="Times New Roman"/>
      </w:rPr>
      <w:tblPr/>
      <w:tcPr>
        <w:shd w:val="clear" w:color="auto" w:fill="FFB393"/>
      </w:tcPr>
    </w:tblStylePr>
  </w:style>
  <w:style w:type="table" w:styleId="ColorfulList">
    <w:name w:val="Colorful List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58337"/>
      </w:tcPr>
    </w:tblStylePr>
    <w:tblStylePr w:type="lastRow">
      <w:rPr>
        <w:rFonts w:cs="Times New Roman"/>
        <w:b/>
        <w:bCs/>
        <w:color w:val="75833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58337"/>
      </w:tcPr>
    </w:tblStylePr>
    <w:tblStylePr w:type="lastRow">
      <w:rPr>
        <w:rFonts w:cs="Times New Roman"/>
        <w:b/>
        <w:bCs/>
        <w:color w:val="75833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styleId="ColorfulList-Accent2">
    <w:name w:val="Colorful List Accen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58337"/>
      </w:tcPr>
    </w:tblStylePr>
    <w:tblStylePr w:type="lastRow">
      <w:rPr>
        <w:rFonts w:cs="Times New Roman"/>
        <w:b/>
        <w:bCs/>
        <w:color w:val="75833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styleId="ColorfulList-Accent3">
    <w:name w:val="Colorful List Accent 3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453A1"/>
      </w:tcPr>
    </w:tblStylePr>
    <w:tblStylePr w:type="lastRow">
      <w:rPr>
        <w:rFonts w:cs="Times New Roman"/>
        <w:b/>
        <w:bCs/>
        <w:color w:val="7453A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styleId="ColorfulList-Accent4">
    <w:name w:val="Colorful List Accent 4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6CC"/>
      </w:tcPr>
    </w:tblStylePr>
    <w:tblStylePr w:type="lastRow">
      <w:rPr>
        <w:rFonts w:cs="Times New Roman"/>
        <w:b/>
        <w:bCs/>
        <w:color w:val="0096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styleId="ColorfulList-Accent5">
    <w:name w:val="Colorful List Accent 5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4600"/>
      </w:tcPr>
    </w:tblStylePr>
    <w:tblStylePr w:type="lastRow">
      <w:rPr>
        <w:rFonts w:cs="Times New Roman"/>
        <w:b/>
        <w:bCs/>
        <w:color w:val="EB4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styleId="ColorfulList-Accent6">
    <w:name w:val="Colorful List Accent 6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8105"/>
      </w:tcPr>
    </w:tblStylePr>
    <w:tblStylePr w:type="lastRow">
      <w:rPr>
        <w:rFonts w:cs="Times New Roman"/>
        <w:b/>
        <w:bCs/>
        <w:color w:val="D7810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styleId="ColorfulShading">
    <w:name w:val="Colorful Shading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4A545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4A5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4A545"/>
        <w:left w:val="single" w:sz="4" w:space="0" w:color="89C711"/>
        <w:bottom w:val="single" w:sz="4" w:space="0" w:color="89C711"/>
        <w:right w:val="single" w:sz="4" w:space="0" w:color="89C71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4A5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1770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1770A"/>
          <w:insideV w:val="nil"/>
        </w:tcBorders>
        <w:shd w:val="clear" w:color="auto" w:fill="51770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/>
      </w:tcPr>
    </w:tblStylePr>
    <w:tblStylePr w:type="band1Vert">
      <w:rPr>
        <w:rFonts w:cs="Times New Roman"/>
      </w:rPr>
      <w:tblPr/>
      <w:tcPr>
        <w:shd w:val="clear" w:color="auto" w:fill="D3F592"/>
      </w:tcPr>
    </w:tblStylePr>
    <w:tblStylePr w:type="band1Horz">
      <w:rPr>
        <w:rFonts w:cs="Times New Roman"/>
      </w:rPr>
      <w:tblPr/>
      <w:tcPr>
        <w:shd w:val="clear" w:color="auto" w:fill="C9F377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4A545"/>
        <w:left w:val="single" w:sz="4" w:space="0" w:color="94A545"/>
        <w:bottom w:val="single" w:sz="4" w:space="0" w:color="94A545"/>
        <w:right w:val="single" w:sz="4" w:space="0" w:color="94A54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4A5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86229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86229"/>
          <w:insideV w:val="nil"/>
        </w:tcBorders>
        <w:shd w:val="clear" w:color="auto" w:fill="586229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/>
      </w:tcPr>
    </w:tblStylePr>
    <w:tblStylePr w:type="band1Vert">
      <w:rPr>
        <w:rFonts w:cs="Times New Roman"/>
      </w:rPr>
      <w:tblPr/>
      <w:tcPr>
        <w:shd w:val="clear" w:color="auto" w:fill="D6DEB0"/>
      </w:tcPr>
    </w:tblStylePr>
    <w:tblStylePr w:type="band1Horz">
      <w:rPr>
        <w:rFonts w:cs="Times New Roman"/>
      </w:rPr>
      <w:tblPr/>
      <w:tcPr>
        <w:shd w:val="clear" w:color="auto" w:fill="CCD69D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579BA"/>
        <w:left w:val="single" w:sz="4" w:space="0" w:color="00BCFF"/>
        <w:bottom w:val="single" w:sz="4" w:space="0" w:color="00BCFF"/>
        <w:right w:val="single" w:sz="4" w:space="0" w:color="00BC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579B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7099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7099"/>
          <w:insideV w:val="nil"/>
        </w:tcBorders>
        <w:shd w:val="clear" w:color="auto" w:fill="007099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/>
      </w:tcPr>
    </w:tblStylePr>
    <w:tblStylePr w:type="band1Vert">
      <w:rPr>
        <w:rFonts w:cs="Times New Roman"/>
      </w:rPr>
      <w:tblPr/>
      <w:tcPr>
        <w:shd w:val="clear" w:color="auto" w:fill="99E4FF"/>
      </w:tcPr>
    </w:tblStylePr>
    <w:tblStylePr w:type="band1Horz">
      <w:rPr>
        <w:rFonts w:cs="Times New Roman"/>
      </w:rPr>
      <w:tblPr/>
      <w:tcPr>
        <w:shd w:val="clear" w:color="auto" w:fill="80DDFF"/>
      </w:tcPr>
    </w:tblStylePr>
  </w:style>
  <w:style w:type="table" w:styleId="ColorfulShading-Accent4">
    <w:name w:val="Colorful Shading Accent 4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BCFF"/>
        <w:left w:val="single" w:sz="4" w:space="0" w:color="9579BA"/>
        <w:bottom w:val="single" w:sz="4" w:space="0" w:color="9579BA"/>
        <w:right w:val="single" w:sz="4" w:space="0" w:color="9579B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BC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3E79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3E79"/>
          <w:insideV w:val="nil"/>
        </w:tcBorders>
        <w:shd w:val="clear" w:color="auto" w:fill="573E79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/>
      </w:tcPr>
    </w:tblStylePr>
    <w:tblStylePr w:type="band1Vert">
      <w:rPr>
        <w:rFonts w:cs="Times New Roman"/>
      </w:rPr>
      <w:tblPr/>
      <w:tcPr>
        <w:shd w:val="clear" w:color="auto" w:fill="D4C9E3"/>
      </w:tcPr>
    </w:tblStylePr>
    <w:tblStylePr w:type="band1Horz">
      <w:rPr>
        <w:rFonts w:cs="Times New Roman"/>
      </w:rPr>
      <w:tblPr/>
      <w:tcPr>
        <w:shd w:val="clear" w:color="auto" w:fill="C9BCD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6927"/>
        <w:left w:val="single" w:sz="4" w:space="0" w:color="F99F1C"/>
        <w:bottom w:val="single" w:sz="4" w:space="0" w:color="F99F1C"/>
        <w:right w:val="single" w:sz="4" w:space="0" w:color="F99F1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69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610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6104"/>
          <w:insideV w:val="nil"/>
        </w:tcBorders>
        <w:shd w:val="clear" w:color="auto" w:fill="A1610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/>
      </w:tcPr>
    </w:tblStylePr>
    <w:tblStylePr w:type="band1Vert">
      <w:rPr>
        <w:rFonts w:cs="Times New Roman"/>
      </w:rPr>
      <w:tblPr/>
      <w:tcPr>
        <w:shd w:val="clear" w:color="auto" w:fill="FCD8A4"/>
      </w:tcPr>
    </w:tblStylePr>
    <w:tblStylePr w:type="band1Horz">
      <w:rPr>
        <w:rFonts w:cs="Times New Roman"/>
      </w:rPr>
      <w:tblPr/>
      <w:tcPr>
        <w:shd w:val="clear" w:color="auto" w:fill="FCCF8D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99F1C"/>
        <w:left w:val="single" w:sz="4" w:space="0" w:color="FF6927"/>
        <w:bottom w:val="single" w:sz="4" w:space="0" w:color="FF6927"/>
        <w:right w:val="single" w:sz="4" w:space="0" w:color="FF692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99F1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35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3500"/>
          <w:insideV w:val="nil"/>
        </w:tcBorders>
        <w:shd w:val="clear" w:color="auto" w:fill="B035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/>
      </w:tcPr>
    </w:tblStylePr>
    <w:tblStylePr w:type="band1Vert">
      <w:rPr>
        <w:rFonts w:cs="Times New Roman"/>
      </w:rPr>
      <w:tblPr/>
      <w:tcPr>
        <w:shd w:val="clear" w:color="auto" w:fill="FFC2A8"/>
      </w:tcPr>
    </w:tblStylePr>
    <w:tblStylePr w:type="band1Horz">
      <w:rPr>
        <w:rFonts w:cs="Times New Roman"/>
      </w:rPr>
      <w:tblPr/>
      <w:tcPr>
        <w:shd w:val="clear" w:color="auto" w:fill="FFB393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0F07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07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0739"/>
    <w:rPr>
      <w:b/>
      <w:bCs/>
    </w:rPr>
  </w:style>
  <w:style w:type="table" w:styleId="DarkList">
    <w:name w:val="Dark List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20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940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940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/>
      </w:tcPr>
    </w:tblStylePr>
  </w:style>
  <w:style w:type="table" w:styleId="DarkList-Accent2">
    <w:name w:val="Dark List Accent 2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9522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E7B3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E7B3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/>
      </w:tcPr>
    </w:tblStylePr>
  </w:style>
  <w:style w:type="table" w:styleId="DarkList-Accent3">
    <w:name w:val="Dark List Accent 3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D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C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C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/>
      </w:tcPr>
    </w:tblStylePr>
  </w:style>
  <w:style w:type="table" w:styleId="DarkList-Accent4">
    <w:name w:val="Dark List Accent 4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346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4E9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4E9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/>
      </w:tcPr>
    </w:tblStylePr>
  </w:style>
  <w:style w:type="table" w:styleId="DarkList-Accent5">
    <w:name w:val="Dark List Accent 5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500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790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790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/>
      </w:tcPr>
    </w:tblStylePr>
  </w:style>
  <w:style w:type="table" w:styleId="DarkList-Accent6">
    <w:name w:val="Dark List Accent 6"/>
    <w:basedOn w:val="TableNormal"/>
    <w:uiPriority w:val="99"/>
    <w:semiHidden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2C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42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42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3181"/>
    <w:rPr>
      <w:rFonts w:ascii="Segoe UI" w:hAnsi="Segoe UI" w:cs="Segoe UI"/>
      <w:color w:val="4A4A4C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33181"/>
    <w:rPr>
      <w:rFonts w:cs="Times New Roman"/>
      <w:color w:val="4A4A4C"/>
    </w:rPr>
  </w:style>
  <w:style w:type="character" w:styleId="Emphasis">
    <w:name w:val="Emphasis"/>
    <w:basedOn w:val="DefaultParagraphFont"/>
    <w:uiPriority w:val="99"/>
    <w:qFormat/>
    <w:rsid w:val="000F0739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F073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3181"/>
    <w:rPr>
      <w:rFonts w:cs="Times New Roman"/>
      <w:color w:val="4A4A4C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33181"/>
    <w:pPr>
      <w:spacing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733181"/>
    <w:rPr>
      <w:rFonts w:cs="Times New Roman"/>
      <w:color w:val="493465"/>
      <w:u w:val="single"/>
    </w:rPr>
  </w:style>
  <w:style w:type="paragraph" w:styleId="Footer">
    <w:name w:val="footer"/>
    <w:basedOn w:val="Normal"/>
    <w:link w:val="FooterChar"/>
    <w:uiPriority w:val="99"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C77"/>
    <w:rPr>
      <w:rFonts w:cs="Times New Roman"/>
      <w:color w:val="4A4A4C"/>
    </w:rPr>
  </w:style>
  <w:style w:type="character" w:styleId="FootnoteReference">
    <w:name w:val="footnote reference"/>
    <w:basedOn w:val="DefaultParagraphFont"/>
    <w:uiPriority w:val="99"/>
    <w:semiHidden/>
    <w:rsid w:val="000F07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0739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3F592"/>
        <w:left w:val="single" w:sz="4" w:space="0" w:color="D3F592"/>
        <w:bottom w:val="single" w:sz="4" w:space="0" w:color="D3F592"/>
        <w:right w:val="single" w:sz="4" w:space="0" w:color="D3F592"/>
        <w:insideH w:val="single" w:sz="4" w:space="0" w:color="D3F592"/>
        <w:insideV w:val="single" w:sz="4" w:space="0" w:color="D3F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BEF15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EF15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DEB0"/>
        <w:left w:val="single" w:sz="4" w:space="0" w:color="D6DEB0"/>
        <w:bottom w:val="single" w:sz="4" w:space="0" w:color="D6DEB0"/>
        <w:right w:val="single" w:sz="4" w:space="0" w:color="D6DEB0"/>
        <w:insideH w:val="single" w:sz="4" w:space="0" w:color="D6DEB0"/>
        <w:insideV w:val="single" w:sz="4" w:space="0" w:color="D6DE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1CE8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1C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E4FF"/>
        <w:left w:val="single" w:sz="4" w:space="0" w:color="99E4FF"/>
        <w:bottom w:val="single" w:sz="4" w:space="0" w:color="99E4FF"/>
        <w:right w:val="single" w:sz="4" w:space="0" w:color="99E4FF"/>
        <w:insideH w:val="single" w:sz="4" w:space="0" w:color="99E4FF"/>
        <w:insideV w:val="single" w:sz="4" w:space="0" w:color="99E4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D6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D6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4C9E3"/>
        <w:left w:val="single" w:sz="4" w:space="0" w:color="D4C9E3"/>
        <w:bottom w:val="single" w:sz="4" w:space="0" w:color="D4C9E3"/>
        <w:right w:val="single" w:sz="4" w:space="0" w:color="D4C9E3"/>
        <w:insideH w:val="single" w:sz="4" w:space="0" w:color="D4C9E3"/>
        <w:insideV w:val="single" w:sz="4" w:space="0" w:color="D4C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BFAE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FAE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CD8A4"/>
        <w:left w:val="single" w:sz="4" w:space="0" w:color="FCD8A4"/>
        <w:bottom w:val="single" w:sz="4" w:space="0" w:color="FCD8A4"/>
        <w:right w:val="single" w:sz="4" w:space="0" w:color="FCD8A4"/>
        <w:insideH w:val="single" w:sz="4" w:space="0" w:color="FCD8A4"/>
        <w:insideV w:val="single" w:sz="4" w:space="0" w:color="FCD8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BC57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BC5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2A8"/>
        <w:left w:val="single" w:sz="4" w:space="0" w:color="FFC2A8"/>
        <w:bottom w:val="single" w:sz="4" w:space="0" w:color="FFC2A8"/>
        <w:right w:val="single" w:sz="4" w:space="0" w:color="FFC2A8"/>
        <w:insideH w:val="single" w:sz="4" w:space="0" w:color="FFC2A8"/>
        <w:insideV w:val="single" w:sz="4" w:space="0" w:color="FFC2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A47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A4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BEF15C"/>
        <w:bottom w:val="single" w:sz="2" w:space="0" w:color="BEF15C"/>
        <w:insideH w:val="single" w:sz="2" w:space="0" w:color="BEF15C"/>
        <w:insideV w:val="single" w:sz="2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EF15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EF15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GridTable2Accent2">
    <w:name w:val="Grid Table 2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1CE8A"/>
        <w:bottom w:val="single" w:sz="2" w:space="0" w:color="C1CE8A"/>
        <w:insideH w:val="single" w:sz="2" w:space="0" w:color="C1CE8A"/>
        <w:insideV w:val="single" w:sz="2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1CE8A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1CE8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GridTable2Accent3">
    <w:name w:val="Grid Table 2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D6FF"/>
        <w:bottom w:val="single" w:sz="2" w:space="0" w:color="66D6FF"/>
        <w:insideH w:val="single" w:sz="2" w:space="0" w:color="66D6FF"/>
        <w:insideV w:val="single" w:sz="2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D6FF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D6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GridTable2Accent4">
    <w:name w:val="Grid Table 2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BFAED5"/>
        <w:bottom w:val="single" w:sz="2" w:space="0" w:color="BFAED5"/>
        <w:insideH w:val="single" w:sz="2" w:space="0" w:color="BFAED5"/>
        <w:insideV w:val="single" w:sz="2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FAED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FAED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GridTable2Accent5">
    <w:name w:val="Grid Table 2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BC576"/>
        <w:bottom w:val="single" w:sz="2" w:space="0" w:color="FBC576"/>
        <w:insideH w:val="single" w:sz="2" w:space="0" w:color="FBC576"/>
        <w:insideV w:val="single" w:sz="2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BC57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BC57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GridTable2Accent6">
    <w:name w:val="Grid Table 2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A47D"/>
        <w:bottom w:val="single" w:sz="2" w:space="0" w:color="FFA47D"/>
        <w:insideH w:val="single" w:sz="2" w:space="0" w:color="FFA47D"/>
        <w:insideV w:val="single" w:sz="2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A47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A47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GridTable3">
    <w:name w:val="Grid Table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EF15C"/>
        <w:left w:val="single" w:sz="4" w:space="0" w:color="BEF15C"/>
        <w:bottom w:val="single" w:sz="4" w:space="0" w:color="BEF15C"/>
        <w:right w:val="single" w:sz="4" w:space="0" w:color="BEF15C"/>
        <w:insideH w:val="single" w:sz="4" w:space="0" w:color="BEF15C"/>
        <w:insideV w:val="single" w:sz="4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  <w:tblStylePr w:type="neCell">
      <w:rPr>
        <w:rFonts w:cs="Times New Roman"/>
      </w:rPr>
      <w:tblPr/>
      <w:tcPr>
        <w:tcBorders>
          <w:bottom w:val="single" w:sz="4" w:space="0" w:color="BEF15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EF15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EF15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EF15C"/>
        </w:tcBorders>
      </w:tcPr>
    </w:tblStylePr>
  </w:style>
  <w:style w:type="table" w:customStyle="1" w:styleId="GridTable3Accent2">
    <w:name w:val="Grid Table 3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1CE8A"/>
        <w:left w:val="single" w:sz="4" w:space="0" w:color="C1CE8A"/>
        <w:bottom w:val="single" w:sz="4" w:space="0" w:color="C1CE8A"/>
        <w:right w:val="single" w:sz="4" w:space="0" w:color="C1CE8A"/>
        <w:insideH w:val="single" w:sz="4" w:space="0" w:color="C1CE8A"/>
        <w:insideV w:val="single" w:sz="4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  <w:tblStylePr w:type="neCell">
      <w:rPr>
        <w:rFonts w:cs="Times New Roman"/>
      </w:rPr>
      <w:tblPr/>
      <w:tcPr>
        <w:tcBorders>
          <w:bottom w:val="single" w:sz="4" w:space="0" w:color="C1CE8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1CE8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1CE8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1CE8A"/>
        </w:tcBorders>
      </w:tcPr>
    </w:tblStylePr>
  </w:style>
  <w:style w:type="table" w:customStyle="1" w:styleId="GridTable3Accent3">
    <w:name w:val="Grid Table 3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D6FF"/>
        <w:left w:val="single" w:sz="4" w:space="0" w:color="66D6FF"/>
        <w:bottom w:val="single" w:sz="4" w:space="0" w:color="66D6FF"/>
        <w:right w:val="single" w:sz="4" w:space="0" w:color="66D6FF"/>
        <w:insideH w:val="single" w:sz="4" w:space="0" w:color="66D6FF"/>
        <w:insideV w:val="single" w:sz="4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  <w:tblStylePr w:type="neCell">
      <w:rPr>
        <w:rFonts w:cs="Times New Roman"/>
      </w:rPr>
      <w:tblPr/>
      <w:tcPr>
        <w:tcBorders>
          <w:bottom w:val="single" w:sz="4" w:space="0" w:color="66D6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D6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D6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D6FF"/>
        </w:tcBorders>
      </w:tcPr>
    </w:tblStylePr>
  </w:style>
  <w:style w:type="table" w:customStyle="1" w:styleId="GridTable3Accent4">
    <w:name w:val="Grid Table 3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AED5"/>
        <w:left w:val="single" w:sz="4" w:space="0" w:color="BFAED5"/>
        <w:bottom w:val="single" w:sz="4" w:space="0" w:color="BFAED5"/>
        <w:right w:val="single" w:sz="4" w:space="0" w:color="BFAED5"/>
        <w:insideH w:val="single" w:sz="4" w:space="0" w:color="BFAED5"/>
        <w:insideV w:val="single" w:sz="4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  <w:tblStylePr w:type="neCell">
      <w:rPr>
        <w:rFonts w:cs="Times New Roman"/>
      </w:rPr>
      <w:tblPr/>
      <w:tcPr>
        <w:tcBorders>
          <w:bottom w:val="single" w:sz="4" w:space="0" w:color="BFAED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FAED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FAED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FAED5"/>
        </w:tcBorders>
      </w:tcPr>
    </w:tblStylePr>
  </w:style>
  <w:style w:type="table" w:customStyle="1" w:styleId="GridTable3Accent5">
    <w:name w:val="Grid Table 3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C576"/>
        <w:left w:val="single" w:sz="4" w:space="0" w:color="FBC576"/>
        <w:bottom w:val="single" w:sz="4" w:space="0" w:color="FBC576"/>
        <w:right w:val="single" w:sz="4" w:space="0" w:color="FBC576"/>
        <w:insideH w:val="single" w:sz="4" w:space="0" w:color="FBC576"/>
        <w:insideV w:val="single" w:sz="4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  <w:tblStylePr w:type="neCell">
      <w:rPr>
        <w:rFonts w:cs="Times New Roman"/>
      </w:rPr>
      <w:tblPr/>
      <w:tcPr>
        <w:tcBorders>
          <w:bottom w:val="single" w:sz="4" w:space="0" w:color="FBC57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BC57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BC57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BC576"/>
        </w:tcBorders>
      </w:tcPr>
    </w:tblStylePr>
  </w:style>
  <w:style w:type="table" w:customStyle="1" w:styleId="GridTable3Accent6">
    <w:name w:val="Grid Table 3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47D"/>
        <w:left w:val="single" w:sz="4" w:space="0" w:color="FFA47D"/>
        <w:bottom w:val="single" w:sz="4" w:space="0" w:color="FFA47D"/>
        <w:right w:val="single" w:sz="4" w:space="0" w:color="FFA47D"/>
        <w:insideH w:val="single" w:sz="4" w:space="0" w:color="FFA47D"/>
        <w:insideV w:val="single" w:sz="4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  <w:tblStylePr w:type="neCell">
      <w:rPr>
        <w:rFonts w:cs="Times New Roman"/>
      </w:rPr>
      <w:tblPr/>
      <w:tcPr>
        <w:tcBorders>
          <w:bottom w:val="single" w:sz="4" w:space="0" w:color="FFA47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A47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A47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A47D"/>
        </w:tcBorders>
      </w:tcPr>
    </w:tblStylePr>
  </w:style>
  <w:style w:type="table" w:customStyle="1" w:styleId="GridTable4">
    <w:name w:val="Grid Table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EF15C"/>
        <w:left w:val="single" w:sz="4" w:space="0" w:color="BEF15C"/>
        <w:bottom w:val="single" w:sz="4" w:space="0" w:color="BEF15C"/>
        <w:right w:val="single" w:sz="4" w:space="0" w:color="BEF15C"/>
        <w:insideH w:val="single" w:sz="4" w:space="0" w:color="BEF15C"/>
        <w:insideV w:val="single" w:sz="4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9C711"/>
          <w:left w:val="single" w:sz="4" w:space="0" w:color="89C711"/>
          <w:bottom w:val="single" w:sz="4" w:space="0" w:color="89C711"/>
          <w:right w:val="single" w:sz="4" w:space="0" w:color="89C711"/>
          <w:insideH w:val="nil"/>
          <w:insideV w:val="nil"/>
        </w:tcBorders>
        <w:shd w:val="clear" w:color="auto" w:fill="89C71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9C7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GridTable4Accent2">
    <w:name w:val="Grid Table 4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1CE8A"/>
        <w:left w:val="single" w:sz="4" w:space="0" w:color="C1CE8A"/>
        <w:bottom w:val="single" w:sz="4" w:space="0" w:color="C1CE8A"/>
        <w:right w:val="single" w:sz="4" w:space="0" w:color="C1CE8A"/>
        <w:insideH w:val="single" w:sz="4" w:space="0" w:color="C1CE8A"/>
        <w:insideV w:val="single" w:sz="4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4A545"/>
          <w:left w:val="single" w:sz="4" w:space="0" w:color="94A545"/>
          <w:bottom w:val="single" w:sz="4" w:space="0" w:color="94A545"/>
          <w:right w:val="single" w:sz="4" w:space="0" w:color="94A545"/>
          <w:insideH w:val="nil"/>
          <w:insideV w:val="nil"/>
        </w:tcBorders>
        <w:shd w:val="clear" w:color="auto" w:fill="94A54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4A5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GridTable4Accent3">
    <w:name w:val="Grid Table 4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D6FF"/>
        <w:left w:val="single" w:sz="4" w:space="0" w:color="66D6FF"/>
        <w:bottom w:val="single" w:sz="4" w:space="0" w:color="66D6FF"/>
        <w:right w:val="single" w:sz="4" w:space="0" w:color="66D6FF"/>
        <w:insideH w:val="single" w:sz="4" w:space="0" w:color="66D6FF"/>
        <w:insideV w:val="single" w:sz="4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BCFF"/>
          <w:left w:val="single" w:sz="4" w:space="0" w:color="00BCFF"/>
          <w:bottom w:val="single" w:sz="4" w:space="0" w:color="00BCFF"/>
          <w:right w:val="single" w:sz="4" w:space="0" w:color="00BCFF"/>
          <w:insideH w:val="nil"/>
          <w:insideV w:val="nil"/>
        </w:tcBorders>
        <w:shd w:val="clear" w:color="auto" w:fill="00BCFF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BC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GridTable4Accent4">
    <w:name w:val="Grid Table 4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AED5"/>
        <w:left w:val="single" w:sz="4" w:space="0" w:color="BFAED5"/>
        <w:bottom w:val="single" w:sz="4" w:space="0" w:color="BFAED5"/>
        <w:right w:val="single" w:sz="4" w:space="0" w:color="BFAED5"/>
        <w:insideH w:val="single" w:sz="4" w:space="0" w:color="BFAED5"/>
        <w:insideV w:val="single" w:sz="4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579BA"/>
          <w:left w:val="single" w:sz="4" w:space="0" w:color="9579BA"/>
          <w:bottom w:val="single" w:sz="4" w:space="0" w:color="9579BA"/>
          <w:right w:val="single" w:sz="4" w:space="0" w:color="9579BA"/>
          <w:insideH w:val="nil"/>
          <w:insideV w:val="nil"/>
        </w:tcBorders>
        <w:shd w:val="clear" w:color="auto" w:fill="9579BA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79B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GridTable4Accent5">
    <w:name w:val="Grid Table 4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C576"/>
        <w:left w:val="single" w:sz="4" w:space="0" w:color="FBC576"/>
        <w:bottom w:val="single" w:sz="4" w:space="0" w:color="FBC576"/>
        <w:right w:val="single" w:sz="4" w:space="0" w:color="FBC576"/>
        <w:insideH w:val="single" w:sz="4" w:space="0" w:color="FBC576"/>
        <w:insideV w:val="single" w:sz="4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99F1C"/>
          <w:left w:val="single" w:sz="4" w:space="0" w:color="F99F1C"/>
          <w:bottom w:val="single" w:sz="4" w:space="0" w:color="F99F1C"/>
          <w:right w:val="single" w:sz="4" w:space="0" w:color="F99F1C"/>
          <w:insideH w:val="nil"/>
          <w:insideV w:val="nil"/>
        </w:tcBorders>
        <w:shd w:val="clear" w:color="auto" w:fill="F99F1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99F1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GridTable4Accent6">
    <w:name w:val="Grid Table 4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47D"/>
        <w:left w:val="single" w:sz="4" w:space="0" w:color="FFA47D"/>
        <w:bottom w:val="single" w:sz="4" w:space="0" w:color="FFA47D"/>
        <w:right w:val="single" w:sz="4" w:space="0" w:color="FFA47D"/>
        <w:insideH w:val="single" w:sz="4" w:space="0" w:color="FFA47D"/>
        <w:insideV w:val="single" w:sz="4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6927"/>
          <w:left w:val="single" w:sz="4" w:space="0" w:color="FF6927"/>
          <w:bottom w:val="single" w:sz="4" w:space="0" w:color="FF6927"/>
          <w:right w:val="single" w:sz="4" w:space="0" w:color="FF6927"/>
          <w:insideH w:val="nil"/>
          <w:insideV w:val="nil"/>
        </w:tcBorders>
        <w:shd w:val="clear" w:color="auto" w:fill="FF692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92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GridTable5Dark">
    <w:name w:val="Grid Table 5 Dark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9C71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9C71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9C71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9C711"/>
      </w:tcPr>
    </w:tblStylePr>
    <w:tblStylePr w:type="band1Vert">
      <w:rPr>
        <w:rFonts w:cs="Times New Roman"/>
      </w:rPr>
      <w:tblPr/>
      <w:tcPr>
        <w:shd w:val="clear" w:color="auto" w:fill="D3F592"/>
      </w:tcPr>
    </w:tblStylePr>
    <w:tblStylePr w:type="band1Horz">
      <w:rPr>
        <w:rFonts w:cs="Times New Roman"/>
      </w:rPr>
      <w:tblPr/>
      <w:tcPr>
        <w:shd w:val="clear" w:color="auto" w:fill="D3F592"/>
      </w:tcPr>
    </w:tblStylePr>
  </w:style>
  <w:style w:type="table" w:customStyle="1" w:styleId="GridTable5DarkAccent2">
    <w:name w:val="Grid Table 5 Dark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A54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A54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A54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A545"/>
      </w:tcPr>
    </w:tblStylePr>
    <w:tblStylePr w:type="band1Vert">
      <w:rPr>
        <w:rFonts w:cs="Times New Roman"/>
      </w:rPr>
      <w:tblPr/>
      <w:tcPr>
        <w:shd w:val="clear" w:color="auto" w:fill="D6DEB0"/>
      </w:tcPr>
    </w:tblStylePr>
    <w:tblStylePr w:type="band1Horz">
      <w:rPr>
        <w:rFonts w:cs="Times New Roman"/>
      </w:rPr>
      <w:tblPr/>
      <w:tcPr>
        <w:shd w:val="clear" w:color="auto" w:fill="D6DEB0"/>
      </w:tcPr>
    </w:tblStylePr>
  </w:style>
  <w:style w:type="table" w:customStyle="1" w:styleId="GridTable5DarkAccent3">
    <w:name w:val="Grid Table 5 Dark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C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C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CF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CFF"/>
      </w:tcPr>
    </w:tblStylePr>
    <w:tblStylePr w:type="band1Vert">
      <w:rPr>
        <w:rFonts w:cs="Times New Roman"/>
      </w:rPr>
      <w:tblPr/>
      <w:tcPr>
        <w:shd w:val="clear" w:color="auto" w:fill="99E4FF"/>
      </w:tcPr>
    </w:tblStylePr>
    <w:tblStylePr w:type="band1Horz">
      <w:rPr>
        <w:rFonts w:cs="Times New Roman"/>
      </w:rPr>
      <w:tblPr/>
      <w:tcPr>
        <w:shd w:val="clear" w:color="auto" w:fill="99E4FF"/>
      </w:tcPr>
    </w:tblStylePr>
  </w:style>
  <w:style w:type="table" w:customStyle="1" w:styleId="GridTable5DarkAccent4">
    <w:name w:val="Grid Table 5 Dark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579BA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579BA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579B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579BA"/>
      </w:tcPr>
    </w:tblStylePr>
    <w:tblStylePr w:type="band1Vert">
      <w:rPr>
        <w:rFonts w:cs="Times New Roman"/>
      </w:rPr>
      <w:tblPr/>
      <w:tcPr>
        <w:shd w:val="clear" w:color="auto" w:fill="D4C9E3"/>
      </w:tcPr>
    </w:tblStylePr>
    <w:tblStylePr w:type="band1Horz">
      <w:rPr>
        <w:rFonts w:cs="Times New Roman"/>
      </w:rPr>
      <w:tblPr/>
      <w:tcPr>
        <w:shd w:val="clear" w:color="auto" w:fill="D4C9E3"/>
      </w:tcPr>
    </w:tblStylePr>
  </w:style>
  <w:style w:type="table" w:customStyle="1" w:styleId="GridTable5DarkAccent5">
    <w:name w:val="Grid Table 5 Dark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99F1C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99F1C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99F1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99F1C"/>
      </w:tcPr>
    </w:tblStylePr>
    <w:tblStylePr w:type="band1Vert">
      <w:rPr>
        <w:rFonts w:cs="Times New Roman"/>
      </w:rPr>
      <w:tblPr/>
      <w:tcPr>
        <w:shd w:val="clear" w:color="auto" w:fill="FCD8A4"/>
      </w:tcPr>
    </w:tblStylePr>
    <w:tblStylePr w:type="band1Horz">
      <w:rPr>
        <w:rFonts w:cs="Times New Roman"/>
      </w:rPr>
      <w:tblPr/>
      <w:tcPr>
        <w:shd w:val="clear" w:color="auto" w:fill="FCD8A4"/>
      </w:tcPr>
    </w:tblStylePr>
  </w:style>
  <w:style w:type="table" w:customStyle="1" w:styleId="GridTable5DarkAccent6">
    <w:name w:val="Grid Table 5 Dark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692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692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692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6927"/>
      </w:tcPr>
    </w:tblStylePr>
    <w:tblStylePr w:type="band1Vert">
      <w:rPr>
        <w:rFonts w:cs="Times New Roman"/>
      </w:rPr>
      <w:tblPr/>
      <w:tcPr>
        <w:shd w:val="clear" w:color="auto" w:fill="FFC2A8"/>
      </w:tcPr>
    </w:tblStylePr>
    <w:tblStylePr w:type="band1Horz">
      <w:rPr>
        <w:rFonts w:cs="Times New Roman"/>
      </w:rPr>
      <w:tblPr/>
      <w:tcPr>
        <w:shd w:val="clear" w:color="auto" w:fill="FFC2A8"/>
      </w:tcPr>
    </w:tblStylePr>
  </w:style>
  <w:style w:type="table" w:customStyle="1" w:styleId="GridTable6Colorful">
    <w:name w:val="Grid Table 6 Colorful"/>
    <w:uiPriority w:val="99"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0F0739"/>
    <w:rPr>
      <w:color w:val="66940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EF15C"/>
        <w:left w:val="single" w:sz="4" w:space="0" w:color="BEF15C"/>
        <w:bottom w:val="single" w:sz="4" w:space="0" w:color="BEF15C"/>
        <w:right w:val="single" w:sz="4" w:space="0" w:color="BEF15C"/>
        <w:insideH w:val="single" w:sz="4" w:space="0" w:color="BEF15C"/>
        <w:insideV w:val="single" w:sz="4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BEF15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EF15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GridTable6ColorfulAccent2">
    <w:name w:val="Grid Table 6 Colorful Accent 2"/>
    <w:uiPriority w:val="99"/>
    <w:rsid w:val="000F0739"/>
    <w:rPr>
      <w:color w:val="6E7B3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1CE8A"/>
        <w:left w:val="single" w:sz="4" w:space="0" w:color="C1CE8A"/>
        <w:bottom w:val="single" w:sz="4" w:space="0" w:color="C1CE8A"/>
        <w:right w:val="single" w:sz="4" w:space="0" w:color="C1CE8A"/>
        <w:insideH w:val="single" w:sz="4" w:space="0" w:color="C1CE8A"/>
        <w:insideV w:val="single" w:sz="4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1CE8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1C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GridTable6ColorfulAccent3">
    <w:name w:val="Grid Table 6 Colorful Accent 3"/>
    <w:uiPriority w:val="99"/>
    <w:rsid w:val="000F0739"/>
    <w:rPr>
      <w:color w:val="008C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D6FF"/>
        <w:left w:val="single" w:sz="4" w:space="0" w:color="66D6FF"/>
        <w:bottom w:val="single" w:sz="4" w:space="0" w:color="66D6FF"/>
        <w:right w:val="single" w:sz="4" w:space="0" w:color="66D6FF"/>
        <w:insideH w:val="single" w:sz="4" w:space="0" w:color="66D6FF"/>
        <w:insideV w:val="single" w:sz="4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D6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D6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GridTable6ColorfulAccent4">
    <w:name w:val="Grid Table 6 Colorful Accent 4"/>
    <w:uiPriority w:val="99"/>
    <w:rsid w:val="000F0739"/>
    <w:rPr>
      <w:color w:val="6D4E9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AED5"/>
        <w:left w:val="single" w:sz="4" w:space="0" w:color="BFAED5"/>
        <w:bottom w:val="single" w:sz="4" w:space="0" w:color="BFAED5"/>
        <w:right w:val="single" w:sz="4" w:space="0" w:color="BFAED5"/>
        <w:insideH w:val="single" w:sz="4" w:space="0" w:color="BFAED5"/>
        <w:insideV w:val="single" w:sz="4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BFAE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AE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GridTable6ColorfulAccent5">
    <w:name w:val="Grid Table 6 Colorful Accent 5"/>
    <w:uiPriority w:val="99"/>
    <w:rsid w:val="000F0739"/>
    <w:rPr>
      <w:color w:val="C9790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C576"/>
        <w:left w:val="single" w:sz="4" w:space="0" w:color="FBC576"/>
        <w:bottom w:val="single" w:sz="4" w:space="0" w:color="FBC576"/>
        <w:right w:val="single" w:sz="4" w:space="0" w:color="FBC576"/>
        <w:insideH w:val="single" w:sz="4" w:space="0" w:color="FBC576"/>
        <w:insideV w:val="single" w:sz="4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BC57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BC5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GridTable6ColorfulAccent6">
    <w:name w:val="Grid Table 6 Colorful Accent 6"/>
    <w:uiPriority w:val="99"/>
    <w:rsid w:val="000F0739"/>
    <w:rPr>
      <w:color w:val="DC42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47D"/>
        <w:left w:val="single" w:sz="4" w:space="0" w:color="FFA47D"/>
        <w:bottom w:val="single" w:sz="4" w:space="0" w:color="FFA47D"/>
        <w:right w:val="single" w:sz="4" w:space="0" w:color="FFA47D"/>
        <w:insideH w:val="single" w:sz="4" w:space="0" w:color="FFA47D"/>
        <w:insideV w:val="single" w:sz="4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A47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A4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GridTable7Colorful">
    <w:name w:val="Grid Table 7 Colorful"/>
    <w:uiPriority w:val="99"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0F0739"/>
    <w:rPr>
      <w:color w:val="66940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EF15C"/>
        <w:left w:val="single" w:sz="4" w:space="0" w:color="BEF15C"/>
        <w:bottom w:val="single" w:sz="4" w:space="0" w:color="BEF15C"/>
        <w:right w:val="single" w:sz="4" w:space="0" w:color="BEF15C"/>
        <w:insideH w:val="single" w:sz="4" w:space="0" w:color="BEF15C"/>
        <w:insideV w:val="single" w:sz="4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  <w:tblStylePr w:type="neCell">
      <w:rPr>
        <w:rFonts w:cs="Times New Roman"/>
      </w:rPr>
      <w:tblPr/>
      <w:tcPr>
        <w:tcBorders>
          <w:bottom w:val="single" w:sz="4" w:space="0" w:color="BEF15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EF15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EF15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EF15C"/>
        </w:tcBorders>
      </w:tcPr>
    </w:tblStylePr>
  </w:style>
  <w:style w:type="table" w:customStyle="1" w:styleId="GridTable7ColorfulAccent2">
    <w:name w:val="Grid Table 7 Colorful Accent 2"/>
    <w:uiPriority w:val="99"/>
    <w:rsid w:val="000F0739"/>
    <w:rPr>
      <w:color w:val="6E7B3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1CE8A"/>
        <w:left w:val="single" w:sz="4" w:space="0" w:color="C1CE8A"/>
        <w:bottom w:val="single" w:sz="4" w:space="0" w:color="C1CE8A"/>
        <w:right w:val="single" w:sz="4" w:space="0" w:color="C1CE8A"/>
        <w:insideH w:val="single" w:sz="4" w:space="0" w:color="C1CE8A"/>
        <w:insideV w:val="single" w:sz="4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  <w:tblStylePr w:type="neCell">
      <w:rPr>
        <w:rFonts w:cs="Times New Roman"/>
      </w:rPr>
      <w:tblPr/>
      <w:tcPr>
        <w:tcBorders>
          <w:bottom w:val="single" w:sz="4" w:space="0" w:color="C1CE8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1CE8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1CE8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1CE8A"/>
        </w:tcBorders>
      </w:tcPr>
    </w:tblStylePr>
  </w:style>
  <w:style w:type="table" w:customStyle="1" w:styleId="GridTable7ColorfulAccent3">
    <w:name w:val="Grid Table 7 Colorful Accent 3"/>
    <w:uiPriority w:val="99"/>
    <w:rsid w:val="000F0739"/>
    <w:rPr>
      <w:color w:val="008C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D6FF"/>
        <w:left w:val="single" w:sz="4" w:space="0" w:color="66D6FF"/>
        <w:bottom w:val="single" w:sz="4" w:space="0" w:color="66D6FF"/>
        <w:right w:val="single" w:sz="4" w:space="0" w:color="66D6FF"/>
        <w:insideH w:val="single" w:sz="4" w:space="0" w:color="66D6FF"/>
        <w:insideV w:val="single" w:sz="4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  <w:tblStylePr w:type="neCell">
      <w:rPr>
        <w:rFonts w:cs="Times New Roman"/>
      </w:rPr>
      <w:tblPr/>
      <w:tcPr>
        <w:tcBorders>
          <w:bottom w:val="single" w:sz="4" w:space="0" w:color="66D6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D6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D6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D6FF"/>
        </w:tcBorders>
      </w:tcPr>
    </w:tblStylePr>
  </w:style>
  <w:style w:type="table" w:customStyle="1" w:styleId="GridTable7ColorfulAccent4">
    <w:name w:val="Grid Table 7 Colorful Accent 4"/>
    <w:uiPriority w:val="99"/>
    <w:rsid w:val="000F0739"/>
    <w:rPr>
      <w:color w:val="6D4E9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AED5"/>
        <w:left w:val="single" w:sz="4" w:space="0" w:color="BFAED5"/>
        <w:bottom w:val="single" w:sz="4" w:space="0" w:color="BFAED5"/>
        <w:right w:val="single" w:sz="4" w:space="0" w:color="BFAED5"/>
        <w:insideH w:val="single" w:sz="4" w:space="0" w:color="BFAED5"/>
        <w:insideV w:val="single" w:sz="4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  <w:tblStylePr w:type="neCell">
      <w:rPr>
        <w:rFonts w:cs="Times New Roman"/>
      </w:rPr>
      <w:tblPr/>
      <w:tcPr>
        <w:tcBorders>
          <w:bottom w:val="single" w:sz="4" w:space="0" w:color="BFAED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FAED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FAED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FAED5"/>
        </w:tcBorders>
      </w:tcPr>
    </w:tblStylePr>
  </w:style>
  <w:style w:type="table" w:customStyle="1" w:styleId="GridTable7ColorfulAccent5">
    <w:name w:val="Grid Table 7 Colorful Accent 5"/>
    <w:uiPriority w:val="99"/>
    <w:rsid w:val="000F0739"/>
    <w:rPr>
      <w:color w:val="C9790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C576"/>
        <w:left w:val="single" w:sz="4" w:space="0" w:color="FBC576"/>
        <w:bottom w:val="single" w:sz="4" w:space="0" w:color="FBC576"/>
        <w:right w:val="single" w:sz="4" w:space="0" w:color="FBC576"/>
        <w:insideH w:val="single" w:sz="4" w:space="0" w:color="FBC576"/>
        <w:insideV w:val="single" w:sz="4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  <w:tblStylePr w:type="neCell">
      <w:rPr>
        <w:rFonts w:cs="Times New Roman"/>
      </w:rPr>
      <w:tblPr/>
      <w:tcPr>
        <w:tcBorders>
          <w:bottom w:val="single" w:sz="4" w:space="0" w:color="FBC57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BC57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BC57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BC576"/>
        </w:tcBorders>
      </w:tcPr>
    </w:tblStylePr>
  </w:style>
  <w:style w:type="table" w:customStyle="1" w:styleId="GridTable7ColorfulAccent6">
    <w:name w:val="Grid Table 7 Colorful Accent 6"/>
    <w:uiPriority w:val="99"/>
    <w:rsid w:val="000F0739"/>
    <w:rPr>
      <w:color w:val="DC42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47D"/>
        <w:left w:val="single" w:sz="4" w:space="0" w:color="FFA47D"/>
        <w:bottom w:val="single" w:sz="4" w:space="0" w:color="FFA47D"/>
        <w:right w:val="single" w:sz="4" w:space="0" w:color="FFA47D"/>
        <w:insideH w:val="single" w:sz="4" w:space="0" w:color="FFA47D"/>
        <w:insideV w:val="single" w:sz="4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  <w:tblStylePr w:type="neCell">
      <w:rPr>
        <w:rFonts w:cs="Times New Roman"/>
      </w:rPr>
      <w:tblPr/>
      <w:tcPr>
        <w:tcBorders>
          <w:bottom w:val="single" w:sz="4" w:space="0" w:color="FFA47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A47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A47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A47D"/>
        </w:tcBorders>
      </w:tcPr>
    </w:tblStylePr>
  </w:style>
  <w:style w:type="paragraph" w:styleId="Header">
    <w:name w:val="header"/>
    <w:basedOn w:val="Normal"/>
    <w:link w:val="HeaderChar"/>
    <w:uiPriority w:val="99"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C77"/>
    <w:rPr>
      <w:rFonts w:cs="Times New Roman"/>
      <w:color w:val="4A4A4C"/>
    </w:rPr>
  </w:style>
  <w:style w:type="character" w:styleId="HTMLAcronym">
    <w:name w:val="HTML Acronym"/>
    <w:basedOn w:val="DefaultParagraphFont"/>
    <w:uiPriority w:val="99"/>
    <w:semiHidden/>
    <w:rsid w:val="000F073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F0739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0F073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F0739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F073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F0739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F0739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F0739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F0739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F073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F0739"/>
    <w:rPr>
      <w:rFonts w:cs="Times New Roman"/>
      <w:color w:val="94A54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F0739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0F0739"/>
    <w:rPr>
      <w:rFonts w:cs="Times New Roman"/>
      <w:i/>
      <w:iCs/>
      <w:color w:val="89C71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F0739"/>
    <w:pPr>
      <w:pBdr>
        <w:top w:val="single" w:sz="4" w:space="10" w:color="89C711"/>
        <w:bottom w:val="single" w:sz="4" w:space="10" w:color="89C711"/>
      </w:pBdr>
      <w:spacing w:before="360" w:after="360"/>
      <w:ind w:left="864" w:right="864"/>
      <w:jc w:val="center"/>
    </w:pPr>
    <w:rPr>
      <w:i/>
      <w:iCs/>
      <w:color w:val="89C71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F0739"/>
    <w:rPr>
      <w:rFonts w:cs="Times New Roman"/>
      <w:i/>
      <w:iCs/>
      <w:color w:val="89C711"/>
    </w:rPr>
  </w:style>
  <w:style w:type="character" w:styleId="IntenseReference">
    <w:name w:val="Intense Reference"/>
    <w:basedOn w:val="DefaultParagraphFont"/>
    <w:uiPriority w:val="99"/>
    <w:qFormat/>
    <w:rsid w:val="000F0739"/>
    <w:rPr>
      <w:rFonts w:cs="Times New Roman"/>
      <w:b/>
      <w:bCs/>
      <w:smallCaps/>
      <w:color w:val="89C711"/>
      <w:spacing w:val="5"/>
    </w:rPr>
  </w:style>
  <w:style w:type="table" w:styleId="LightGrid">
    <w:name w:val="Light Grid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C711"/>
        <w:left w:val="single" w:sz="8" w:space="0" w:color="89C711"/>
        <w:bottom w:val="single" w:sz="8" w:space="0" w:color="89C711"/>
        <w:right w:val="single" w:sz="8" w:space="0" w:color="89C711"/>
        <w:insideH w:val="single" w:sz="8" w:space="0" w:color="89C711"/>
        <w:insideV w:val="single" w:sz="8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9C711"/>
          <w:left w:val="single" w:sz="8" w:space="0" w:color="89C711"/>
          <w:bottom w:val="single" w:sz="18" w:space="0" w:color="89C711"/>
          <w:right w:val="single" w:sz="8" w:space="0" w:color="89C711"/>
          <w:insideH w:val="nil"/>
          <w:insideV w:val="single" w:sz="8" w:space="0" w:color="89C711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9C711"/>
          <w:left w:val="single" w:sz="8" w:space="0" w:color="89C711"/>
          <w:bottom w:val="single" w:sz="8" w:space="0" w:color="89C711"/>
          <w:right w:val="single" w:sz="8" w:space="0" w:color="89C711"/>
          <w:insideH w:val="nil"/>
          <w:insideV w:val="single" w:sz="8" w:space="0" w:color="89C711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9C711"/>
          <w:left w:val="single" w:sz="8" w:space="0" w:color="89C711"/>
          <w:bottom w:val="single" w:sz="8" w:space="0" w:color="89C711"/>
          <w:right w:val="single" w:sz="8" w:space="0" w:color="89C71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9C711"/>
          <w:left w:val="single" w:sz="8" w:space="0" w:color="89C711"/>
          <w:bottom w:val="single" w:sz="8" w:space="0" w:color="89C711"/>
          <w:right w:val="single" w:sz="8" w:space="0" w:color="89C711"/>
        </w:tcBorders>
        <w:shd w:val="clear" w:color="auto" w:fill="E4F9BC"/>
      </w:tcPr>
    </w:tblStylePr>
    <w:tblStylePr w:type="band1Horz">
      <w:rPr>
        <w:rFonts w:cs="Times New Roman"/>
      </w:rPr>
      <w:tblPr/>
      <w:tcPr>
        <w:tcBorders>
          <w:top w:val="single" w:sz="8" w:space="0" w:color="89C711"/>
          <w:left w:val="single" w:sz="8" w:space="0" w:color="89C711"/>
          <w:bottom w:val="single" w:sz="8" w:space="0" w:color="89C711"/>
          <w:right w:val="single" w:sz="8" w:space="0" w:color="89C711"/>
          <w:insideV w:val="single" w:sz="8" w:space="0" w:color="89C711"/>
        </w:tcBorders>
        <w:shd w:val="clear" w:color="auto" w:fill="E4F9BC"/>
      </w:tcPr>
    </w:tblStylePr>
    <w:tblStylePr w:type="band2Horz">
      <w:rPr>
        <w:rFonts w:cs="Times New Roman"/>
      </w:rPr>
      <w:tblPr/>
      <w:tcPr>
        <w:tcBorders>
          <w:top w:val="single" w:sz="8" w:space="0" w:color="89C711"/>
          <w:left w:val="single" w:sz="8" w:space="0" w:color="89C711"/>
          <w:bottom w:val="single" w:sz="8" w:space="0" w:color="89C711"/>
          <w:right w:val="single" w:sz="8" w:space="0" w:color="89C711"/>
          <w:insideV w:val="single" w:sz="8" w:space="0" w:color="89C71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A545"/>
        <w:left w:val="single" w:sz="8" w:space="0" w:color="94A545"/>
        <w:bottom w:val="single" w:sz="8" w:space="0" w:color="94A545"/>
        <w:right w:val="single" w:sz="8" w:space="0" w:color="94A545"/>
        <w:insideH w:val="single" w:sz="8" w:space="0" w:color="94A545"/>
        <w:insideV w:val="single" w:sz="8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4A545"/>
          <w:left w:val="single" w:sz="8" w:space="0" w:color="94A545"/>
          <w:bottom w:val="single" w:sz="18" w:space="0" w:color="94A545"/>
          <w:right w:val="single" w:sz="8" w:space="0" w:color="94A545"/>
          <w:insideH w:val="nil"/>
          <w:insideV w:val="single" w:sz="8" w:space="0" w:color="94A545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4A545"/>
          <w:left w:val="single" w:sz="8" w:space="0" w:color="94A545"/>
          <w:bottom w:val="single" w:sz="8" w:space="0" w:color="94A545"/>
          <w:right w:val="single" w:sz="8" w:space="0" w:color="94A545"/>
          <w:insideH w:val="nil"/>
          <w:insideV w:val="single" w:sz="8" w:space="0" w:color="94A545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4A545"/>
          <w:left w:val="single" w:sz="8" w:space="0" w:color="94A545"/>
          <w:bottom w:val="single" w:sz="8" w:space="0" w:color="94A545"/>
          <w:right w:val="single" w:sz="8" w:space="0" w:color="94A54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4A545"/>
          <w:left w:val="single" w:sz="8" w:space="0" w:color="94A545"/>
          <w:bottom w:val="single" w:sz="8" w:space="0" w:color="94A545"/>
          <w:right w:val="single" w:sz="8" w:space="0" w:color="94A545"/>
        </w:tcBorders>
        <w:shd w:val="clear" w:color="auto" w:fill="E5EBCE"/>
      </w:tcPr>
    </w:tblStylePr>
    <w:tblStylePr w:type="band1Horz">
      <w:rPr>
        <w:rFonts w:cs="Times New Roman"/>
      </w:rPr>
      <w:tblPr/>
      <w:tcPr>
        <w:tcBorders>
          <w:top w:val="single" w:sz="8" w:space="0" w:color="94A545"/>
          <w:left w:val="single" w:sz="8" w:space="0" w:color="94A545"/>
          <w:bottom w:val="single" w:sz="8" w:space="0" w:color="94A545"/>
          <w:right w:val="single" w:sz="8" w:space="0" w:color="94A545"/>
          <w:insideV w:val="single" w:sz="8" w:space="0" w:color="94A545"/>
        </w:tcBorders>
        <w:shd w:val="clear" w:color="auto" w:fill="E5EBCE"/>
      </w:tcPr>
    </w:tblStylePr>
    <w:tblStylePr w:type="band2Horz">
      <w:rPr>
        <w:rFonts w:cs="Times New Roman"/>
      </w:rPr>
      <w:tblPr/>
      <w:tcPr>
        <w:tcBorders>
          <w:top w:val="single" w:sz="8" w:space="0" w:color="94A545"/>
          <w:left w:val="single" w:sz="8" w:space="0" w:color="94A545"/>
          <w:bottom w:val="single" w:sz="8" w:space="0" w:color="94A545"/>
          <w:right w:val="single" w:sz="8" w:space="0" w:color="94A545"/>
          <w:insideV w:val="single" w:sz="8" w:space="0" w:color="94A545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BCFF"/>
        <w:left w:val="single" w:sz="8" w:space="0" w:color="00BCFF"/>
        <w:bottom w:val="single" w:sz="8" w:space="0" w:color="00BCFF"/>
        <w:right w:val="single" w:sz="8" w:space="0" w:color="00BCFF"/>
        <w:insideH w:val="single" w:sz="8" w:space="0" w:color="00BCFF"/>
        <w:insideV w:val="single" w:sz="8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BCFF"/>
          <w:left w:val="single" w:sz="8" w:space="0" w:color="00BCFF"/>
          <w:bottom w:val="single" w:sz="18" w:space="0" w:color="00BCFF"/>
          <w:right w:val="single" w:sz="8" w:space="0" w:color="00BCFF"/>
          <w:insideH w:val="nil"/>
          <w:insideV w:val="single" w:sz="8" w:space="0" w:color="00BCFF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BCFF"/>
          <w:left w:val="single" w:sz="8" w:space="0" w:color="00BCFF"/>
          <w:bottom w:val="single" w:sz="8" w:space="0" w:color="00BCFF"/>
          <w:right w:val="single" w:sz="8" w:space="0" w:color="00BCFF"/>
          <w:insideH w:val="nil"/>
          <w:insideV w:val="single" w:sz="8" w:space="0" w:color="00BCF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BCFF"/>
          <w:left w:val="single" w:sz="8" w:space="0" w:color="00BCFF"/>
          <w:bottom w:val="single" w:sz="8" w:space="0" w:color="00BCFF"/>
          <w:right w:val="single" w:sz="8" w:space="0" w:color="00BCF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BCFF"/>
          <w:left w:val="single" w:sz="8" w:space="0" w:color="00BCFF"/>
          <w:bottom w:val="single" w:sz="8" w:space="0" w:color="00BCFF"/>
          <w:right w:val="single" w:sz="8" w:space="0" w:color="00BCFF"/>
        </w:tcBorders>
        <w:shd w:val="clear" w:color="auto" w:fill="C0EEFF"/>
      </w:tcPr>
    </w:tblStylePr>
    <w:tblStylePr w:type="band1Horz">
      <w:rPr>
        <w:rFonts w:cs="Times New Roman"/>
      </w:rPr>
      <w:tblPr/>
      <w:tcPr>
        <w:tcBorders>
          <w:top w:val="single" w:sz="8" w:space="0" w:color="00BCFF"/>
          <w:left w:val="single" w:sz="8" w:space="0" w:color="00BCFF"/>
          <w:bottom w:val="single" w:sz="8" w:space="0" w:color="00BCFF"/>
          <w:right w:val="single" w:sz="8" w:space="0" w:color="00BCFF"/>
          <w:insideV w:val="single" w:sz="8" w:space="0" w:color="00BCFF"/>
        </w:tcBorders>
        <w:shd w:val="clear" w:color="auto" w:fill="C0EEFF"/>
      </w:tcPr>
    </w:tblStylePr>
    <w:tblStylePr w:type="band2Horz">
      <w:rPr>
        <w:rFonts w:cs="Times New Roman"/>
      </w:rPr>
      <w:tblPr/>
      <w:tcPr>
        <w:tcBorders>
          <w:top w:val="single" w:sz="8" w:space="0" w:color="00BCFF"/>
          <w:left w:val="single" w:sz="8" w:space="0" w:color="00BCFF"/>
          <w:bottom w:val="single" w:sz="8" w:space="0" w:color="00BCFF"/>
          <w:right w:val="single" w:sz="8" w:space="0" w:color="00BCFF"/>
          <w:insideV w:val="single" w:sz="8" w:space="0" w:color="00BC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579BA"/>
        <w:left w:val="single" w:sz="8" w:space="0" w:color="9579BA"/>
        <w:bottom w:val="single" w:sz="8" w:space="0" w:color="9579BA"/>
        <w:right w:val="single" w:sz="8" w:space="0" w:color="9579BA"/>
        <w:insideH w:val="single" w:sz="8" w:space="0" w:color="9579BA"/>
        <w:insideV w:val="single" w:sz="8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579BA"/>
          <w:left w:val="single" w:sz="8" w:space="0" w:color="9579BA"/>
          <w:bottom w:val="single" w:sz="18" w:space="0" w:color="9579BA"/>
          <w:right w:val="single" w:sz="8" w:space="0" w:color="9579BA"/>
          <w:insideH w:val="nil"/>
          <w:insideV w:val="single" w:sz="8" w:space="0" w:color="9579BA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579BA"/>
          <w:left w:val="single" w:sz="8" w:space="0" w:color="9579BA"/>
          <w:bottom w:val="single" w:sz="8" w:space="0" w:color="9579BA"/>
          <w:right w:val="single" w:sz="8" w:space="0" w:color="9579BA"/>
          <w:insideH w:val="nil"/>
          <w:insideV w:val="single" w:sz="8" w:space="0" w:color="9579BA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579BA"/>
          <w:left w:val="single" w:sz="8" w:space="0" w:color="9579BA"/>
          <w:bottom w:val="single" w:sz="8" w:space="0" w:color="9579BA"/>
          <w:right w:val="single" w:sz="8" w:space="0" w:color="9579BA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579BA"/>
          <w:left w:val="single" w:sz="8" w:space="0" w:color="9579BA"/>
          <w:bottom w:val="single" w:sz="8" w:space="0" w:color="9579BA"/>
          <w:right w:val="single" w:sz="8" w:space="0" w:color="9579BA"/>
        </w:tcBorders>
        <w:shd w:val="clear" w:color="auto" w:fill="E4DDEE"/>
      </w:tcPr>
    </w:tblStylePr>
    <w:tblStylePr w:type="band1Horz">
      <w:rPr>
        <w:rFonts w:cs="Times New Roman"/>
      </w:rPr>
      <w:tblPr/>
      <w:tcPr>
        <w:tcBorders>
          <w:top w:val="single" w:sz="8" w:space="0" w:color="9579BA"/>
          <w:left w:val="single" w:sz="8" w:space="0" w:color="9579BA"/>
          <w:bottom w:val="single" w:sz="8" w:space="0" w:color="9579BA"/>
          <w:right w:val="single" w:sz="8" w:space="0" w:color="9579BA"/>
          <w:insideV w:val="single" w:sz="8" w:space="0" w:color="9579BA"/>
        </w:tcBorders>
        <w:shd w:val="clear" w:color="auto" w:fill="E4DDEE"/>
      </w:tcPr>
    </w:tblStylePr>
    <w:tblStylePr w:type="band2Horz">
      <w:rPr>
        <w:rFonts w:cs="Times New Roman"/>
      </w:rPr>
      <w:tblPr/>
      <w:tcPr>
        <w:tcBorders>
          <w:top w:val="single" w:sz="8" w:space="0" w:color="9579BA"/>
          <w:left w:val="single" w:sz="8" w:space="0" w:color="9579BA"/>
          <w:bottom w:val="single" w:sz="8" w:space="0" w:color="9579BA"/>
          <w:right w:val="single" w:sz="8" w:space="0" w:color="9579BA"/>
          <w:insideV w:val="single" w:sz="8" w:space="0" w:color="9579BA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9F1C"/>
        <w:left w:val="single" w:sz="8" w:space="0" w:color="F99F1C"/>
        <w:bottom w:val="single" w:sz="8" w:space="0" w:color="F99F1C"/>
        <w:right w:val="single" w:sz="8" w:space="0" w:color="F99F1C"/>
        <w:insideH w:val="single" w:sz="8" w:space="0" w:color="F99F1C"/>
        <w:insideV w:val="single" w:sz="8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99F1C"/>
          <w:left w:val="single" w:sz="8" w:space="0" w:color="F99F1C"/>
          <w:bottom w:val="single" w:sz="18" w:space="0" w:color="F99F1C"/>
          <w:right w:val="single" w:sz="8" w:space="0" w:color="F99F1C"/>
          <w:insideH w:val="nil"/>
          <w:insideV w:val="single" w:sz="8" w:space="0" w:color="F99F1C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99F1C"/>
          <w:left w:val="single" w:sz="8" w:space="0" w:color="F99F1C"/>
          <w:bottom w:val="single" w:sz="8" w:space="0" w:color="F99F1C"/>
          <w:right w:val="single" w:sz="8" w:space="0" w:color="F99F1C"/>
          <w:insideH w:val="nil"/>
          <w:insideV w:val="single" w:sz="8" w:space="0" w:color="F99F1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99F1C"/>
          <w:left w:val="single" w:sz="8" w:space="0" w:color="F99F1C"/>
          <w:bottom w:val="single" w:sz="8" w:space="0" w:color="F99F1C"/>
          <w:right w:val="single" w:sz="8" w:space="0" w:color="F99F1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99F1C"/>
          <w:left w:val="single" w:sz="8" w:space="0" w:color="F99F1C"/>
          <w:bottom w:val="single" w:sz="8" w:space="0" w:color="F99F1C"/>
          <w:right w:val="single" w:sz="8" w:space="0" w:color="F99F1C"/>
        </w:tcBorders>
        <w:shd w:val="clear" w:color="auto" w:fill="FDE7C6"/>
      </w:tcPr>
    </w:tblStylePr>
    <w:tblStylePr w:type="band1Horz">
      <w:rPr>
        <w:rFonts w:cs="Times New Roman"/>
      </w:rPr>
      <w:tblPr/>
      <w:tcPr>
        <w:tcBorders>
          <w:top w:val="single" w:sz="8" w:space="0" w:color="F99F1C"/>
          <w:left w:val="single" w:sz="8" w:space="0" w:color="F99F1C"/>
          <w:bottom w:val="single" w:sz="8" w:space="0" w:color="F99F1C"/>
          <w:right w:val="single" w:sz="8" w:space="0" w:color="F99F1C"/>
          <w:insideV w:val="single" w:sz="8" w:space="0" w:color="F99F1C"/>
        </w:tcBorders>
        <w:shd w:val="clear" w:color="auto" w:fill="FDE7C6"/>
      </w:tcPr>
    </w:tblStylePr>
    <w:tblStylePr w:type="band2Horz">
      <w:rPr>
        <w:rFonts w:cs="Times New Roman"/>
      </w:rPr>
      <w:tblPr/>
      <w:tcPr>
        <w:tcBorders>
          <w:top w:val="single" w:sz="8" w:space="0" w:color="F99F1C"/>
          <w:left w:val="single" w:sz="8" w:space="0" w:color="F99F1C"/>
          <w:bottom w:val="single" w:sz="8" w:space="0" w:color="F99F1C"/>
          <w:right w:val="single" w:sz="8" w:space="0" w:color="F99F1C"/>
          <w:insideV w:val="single" w:sz="8" w:space="0" w:color="F99F1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27"/>
        <w:left w:val="single" w:sz="8" w:space="0" w:color="FF6927"/>
        <w:bottom w:val="single" w:sz="8" w:space="0" w:color="FF6927"/>
        <w:right w:val="single" w:sz="8" w:space="0" w:color="FF6927"/>
        <w:insideH w:val="single" w:sz="8" w:space="0" w:color="FF6927"/>
        <w:insideV w:val="single" w:sz="8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F6927"/>
          <w:left w:val="single" w:sz="8" w:space="0" w:color="FF6927"/>
          <w:bottom w:val="single" w:sz="18" w:space="0" w:color="FF6927"/>
          <w:right w:val="single" w:sz="8" w:space="0" w:color="FF6927"/>
          <w:insideH w:val="nil"/>
          <w:insideV w:val="single" w:sz="8" w:space="0" w:color="FF6927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F6927"/>
          <w:left w:val="single" w:sz="8" w:space="0" w:color="FF6927"/>
          <w:bottom w:val="single" w:sz="8" w:space="0" w:color="FF6927"/>
          <w:right w:val="single" w:sz="8" w:space="0" w:color="FF6927"/>
          <w:insideH w:val="nil"/>
          <w:insideV w:val="single" w:sz="8" w:space="0" w:color="FF6927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F6927"/>
          <w:left w:val="single" w:sz="8" w:space="0" w:color="FF6927"/>
          <w:bottom w:val="single" w:sz="8" w:space="0" w:color="FF6927"/>
          <w:right w:val="single" w:sz="8" w:space="0" w:color="FF692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6927"/>
          <w:left w:val="single" w:sz="8" w:space="0" w:color="FF6927"/>
          <w:bottom w:val="single" w:sz="8" w:space="0" w:color="FF6927"/>
          <w:right w:val="single" w:sz="8" w:space="0" w:color="FF6927"/>
        </w:tcBorders>
        <w:shd w:val="clear" w:color="auto" w:fill="FFD9C9"/>
      </w:tcPr>
    </w:tblStylePr>
    <w:tblStylePr w:type="band1Horz">
      <w:rPr>
        <w:rFonts w:cs="Times New Roman"/>
      </w:rPr>
      <w:tblPr/>
      <w:tcPr>
        <w:tcBorders>
          <w:top w:val="single" w:sz="8" w:space="0" w:color="FF6927"/>
          <w:left w:val="single" w:sz="8" w:space="0" w:color="FF6927"/>
          <w:bottom w:val="single" w:sz="8" w:space="0" w:color="FF6927"/>
          <w:right w:val="single" w:sz="8" w:space="0" w:color="FF6927"/>
          <w:insideV w:val="single" w:sz="8" w:space="0" w:color="FF6927"/>
        </w:tcBorders>
        <w:shd w:val="clear" w:color="auto" w:fill="FFD9C9"/>
      </w:tcPr>
    </w:tblStylePr>
    <w:tblStylePr w:type="band2Horz">
      <w:rPr>
        <w:rFonts w:cs="Times New Roman"/>
      </w:rPr>
      <w:tblPr/>
      <w:tcPr>
        <w:tcBorders>
          <w:top w:val="single" w:sz="8" w:space="0" w:color="FF6927"/>
          <w:left w:val="single" w:sz="8" w:space="0" w:color="FF6927"/>
          <w:bottom w:val="single" w:sz="8" w:space="0" w:color="FF6927"/>
          <w:right w:val="single" w:sz="8" w:space="0" w:color="FF6927"/>
          <w:insideV w:val="single" w:sz="8" w:space="0" w:color="FF6927"/>
        </w:tcBorders>
      </w:tcPr>
    </w:tblStylePr>
  </w:style>
  <w:style w:type="table" w:styleId="LightList">
    <w:name w:val="Light List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C711"/>
        <w:left w:val="single" w:sz="8" w:space="0" w:color="89C711"/>
        <w:bottom w:val="single" w:sz="8" w:space="0" w:color="89C711"/>
        <w:right w:val="single" w:sz="8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C71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C711"/>
          <w:left w:val="single" w:sz="8" w:space="0" w:color="89C711"/>
          <w:bottom w:val="single" w:sz="8" w:space="0" w:color="89C711"/>
          <w:right w:val="single" w:sz="8" w:space="0" w:color="89C7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C711"/>
          <w:left w:val="single" w:sz="8" w:space="0" w:color="89C711"/>
          <w:bottom w:val="single" w:sz="8" w:space="0" w:color="89C711"/>
          <w:right w:val="single" w:sz="8" w:space="0" w:color="89C71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C711"/>
          <w:left w:val="single" w:sz="8" w:space="0" w:color="89C711"/>
          <w:bottom w:val="single" w:sz="8" w:space="0" w:color="89C711"/>
          <w:right w:val="single" w:sz="8" w:space="0" w:color="89C71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A545"/>
        <w:left w:val="single" w:sz="8" w:space="0" w:color="94A545"/>
        <w:bottom w:val="single" w:sz="8" w:space="0" w:color="94A545"/>
        <w:right w:val="single" w:sz="8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4A5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4A545"/>
          <w:left w:val="single" w:sz="8" w:space="0" w:color="94A545"/>
          <w:bottom w:val="single" w:sz="8" w:space="0" w:color="94A545"/>
          <w:right w:val="single" w:sz="8" w:space="0" w:color="94A5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4A545"/>
          <w:left w:val="single" w:sz="8" w:space="0" w:color="94A545"/>
          <w:bottom w:val="single" w:sz="8" w:space="0" w:color="94A545"/>
          <w:right w:val="single" w:sz="8" w:space="0" w:color="94A54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4A545"/>
          <w:left w:val="single" w:sz="8" w:space="0" w:color="94A545"/>
          <w:bottom w:val="single" w:sz="8" w:space="0" w:color="94A545"/>
          <w:right w:val="single" w:sz="8" w:space="0" w:color="94A545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BCFF"/>
        <w:left w:val="single" w:sz="8" w:space="0" w:color="00BCFF"/>
        <w:bottom w:val="single" w:sz="8" w:space="0" w:color="00BCFF"/>
        <w:right w:val="single" w:sz="8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BC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BCFF"/>
          <w:left w:val="single" w:sz="8" w:space="0" w:color="00BCFF"/>
          <w:bottom w:val="single" w:sz="8" w:space="0" w:color="00BCFF"/>
          <w:right w:val="single" w:sz="8" w:space="0" w:color="00BC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BCFF"/>
          <w:left w:val="single" w:sz="8" w:space="0" w:color="00BCFF"/>
          <w:bottom w:val="single" w:sz="8" w:space="0" w:color="00BCFF"/>
          <w:right w:val="single" w:sz="8" w:space="0" w:color="00BCF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BCFF"/>
          <w:left w:val="single" w:sz="8" w:space="0" w:color="00BCFF"/>
          <w:bottom w:val="single" w:sz="8" w:space="0" w:color="00BCFF"/>
          <w:right w:val="single" w:sz="8" w:space="0" w:color="00BC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579BA"/>
        <w:left w:val="single" w:sz="8" w:space="0" w:color="9579BA"/>
        <w:bottom w:val="single" w:sz="8" w:space="0" w:color="9579BA"/>
        <w:right w:val="single" w:sz="8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579B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579BA"/>
          <w:left w:val="single" w:sz="8" w:space="0" w:color="9579BA"/>
          <w:bottom w:val="single" w:sz="8" w:space="0" w:color="9579BA"/>
          <w:right w:val="single" w:sz="8" w:space="0" w:color="9579B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579BA"/>
          <w:left w:val="single" w:sz="8" w:space="0" w:color="9579BA"/>
          <w:bottom w:val="single" w:sz="8" w:space="0" w:color="9579BA"/>
          <w:right w:val="single" w:sz="8" w:space="0" w:color="9579B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579BA"/>
          <w:left w:val="single" w:sz="8" w:space="0" w:color="9579BA"/>
          <w:bottom w:val="single" w:sz="8" w:space="0" w:color="9579BA"/>
          <w:right w:val="single" w:sz="8" w:space="0" w:color="9579BA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9F1C"/>
        <w:left w:val="single" w:sz="8" w:space="0" w:color="F99F1C"/>
        <w:bottom w:val="single" w:sz="8" w:space="0" w:color="F99F1C"/>
        <w:right w:val="single" w:sz="8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99F1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9F1C"/>
          <w:left w:val="single" w:sz="8" w:space="0" w:color="F99F1C"/>
          <w:bottom w:val="single" w:sz="8" w:space="0" w:color="F99F1C"/>
          <w:right w:val="single" w:sz="8" w:space="0" w:color="F99F1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99F1C"/>
          <w:left w:val="single" w:sz="8" w:space="0" w:color="F99F1C"/>
          <w:bottom w:val="single" w:sz="8" w:space="0" w:color="F99F1C"/>
          <w:right w:val="single" w:sz="8" w:space="0" w:color="F99F1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99F1C"/>
          <w:left w:val="single" w:sz="8" w:space="0" w:color="F99F1C"/>
          <w:bottom w:val="single" w:sz="8" w:space="0" w:color="F99F1C"/>
          <w:right w:val="single" w:sz="8" w:space="0" w:color="F99F1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27"/>
        <w:left w:val="single" w:sz="8" w:space="0" w:color="FF6927"/>
        <w:bottom w:val="single" w:sz="8" w:space="0" w:color="FF6927"/>
        <w:right w:val="single" w:sz="8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692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6927"/>
          <w:left w:val="single" w:sz="8" w:space="0" w:color="FF6927"/>
          <w:bottom w:val="single" w:sz="8" w:space="0" w:color="FF6927"/>
          <w:right w:val="single" w:sz="8" w:space="0" w:color="FF692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6927"/>
          <w:left w:val="single" w:sz="8" w:space="0" w:color="FF6927"/>
          <w:bottom w:val="single" w:sz="8" w:space="0" w:color="FF6927"/>
          <w:right w:val="single" w:sz="8" w:space="0" w:color="FF692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6927"/>
          <w:left w:val="single" w:sz="8" w:space="0" w:color="FF6927"/>
          <w:bottom w:val="single" w:sz="8" w:space="0" w:color="FF6927"/>
          <w:right w:val="single" w:sz="8" w:space="0" w:color="FF6927"/>
        </w:tcBorders>
      </w:tcPr>
    </w:tblStylePr>
  </w:style>
  <w:style w:type="table" w:styleId="LightShading">
    <w:name w:val="Light Shading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F0739"/>
    <w:rPr>
      <w:color w:val="66940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C711"/>
        <w:bottom w:val="single" w:sz="8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9C711"/>
          <w:left w:val="nil"/>
          <w:bottom w:val="single" w:sz="8" w:space="0" w:color="89C71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9C711"/>
          <w:left w:val="nil"/>
          <w:bottom w:val="single" w:sz="8" w:space="0" w:color="89C71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F9B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F9BC"/>
      </w:tcPr>
    </w:tblStylePr>
  </w:style>
  <w:style w:type="table" w:styleId="LightShading-Accent2">
    <w:name w:val="Light Shading Accent 2"/>
    <w:basedOn w:val="TableNormal"/>
    <w:uiPriority w:val="99"/>
    <w:semiHidden/>
    <w:rsid w:val="000F0739"/>
    <w:rPr>
      <w:color w:val="6E7B3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A545"/>
        <w:bottom w:val="single" w:sz="8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4A545"/>
          <w:left w:val="nil"/>
          <w:bottom w:val="single" w:sz="8" w:space="0" w:color="94A54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4A545"/>
          <w:left w:val="nil"/>
          <w:bottom w:val="single" w:sz="8" w:space="0" w:color="94A54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B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BCE"/>
      </w:tcPr>
    </w:tblStylePr>
  </w:style>
  <w:style w:type="table" w:styleId="LightShading-Accent3">
    <w:name w:val="Light Shading Accent 3"/>
    <w:basedOn w:val="TableNormal"/>
    <w:uiPriority w:val="99"/>
    <w:semiHidden/>
    <w:rsid w:val="000F0739"/>
    <w:rPr>
      <w:color w:val="008C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BCFF"/>
        <w:bottom w:val="single" w:sz="8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BCFF"/>
          <w:left w:val="nil"/>
          <w:bottom w:val="single" w:sz="8" w:space="0" w:color="00BCF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BCFF"/>
          <w:left w:val="nil"/>
          <w:bottom w:val="single" w:sz="8" w:space="0" w:color="00BCF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E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EFF"/>
      </w:tcPr>
    </w:tblStylePr>
  </w:style>
  <w:style w:type="table" w:styleId="LightShading-Accent4">
    <w:name w:val="Light Shading Accent 4"/>
    <w:basedOn w:val="TableNormal"/>
    <w:uiPriority w:val="99"/>
    <w:semiHidden/>
    <w:rsid w:val="000F0739"/>
    <w:rPr>
      <w:color w:val="6D4E9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579BA"/>
        <w:bottom w:val="single" w:sz="8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579BA"/>
          <w:left w:val="nil"/>
          <w:bottom w:val="single" w:sz="8" w:space="0" w:color="9579B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579BA"/>
          <w:left w:val="nil"/>
          <w:bottom w:val="single" w:sz="8" w:space="0" w:color="9579BA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DD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DDEE"/>
      </w:tcPr>
    </w:tblStylePr>
  </w:style>
  <w:style w:type="table" w:styleId="LightShading-Accent5">
    <w:name w:val="Light Shading Accent 5"/>
    <w:basedOn w:val="TableNormal"/>
    <w:uiPriority w:val="99"/>
    <w:semiHidden/>
    <w:rsid w:val="000F0739"/>
    <w:rPr>
      <w:color w:val="C9790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9F1C"/>
        <w:bottom w:val="single" w:sz="8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99F1C"/>
          <w:left w:val="nil"/>
          <w:bottom w:val="single" w:sz="8" w:space="0" w:color="F99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99F1C"/>
          <w:left w:val="nil"/>
          <w:bottom w:val="single" w:sz="8" w:space="0" w:color="F99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7C6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7C6"/>
      </w:tcPr>
    </w:tblStylePr>
  </w:style>
  <w:style w:type="table" w:styleId="LightShading-Accent6">
    <w:name w:val="Light Shading Accent 6"/>
    <w:basedOn w:val="TableNormal"/>
    <w:uiPriority w:val="99"/>
    <w:semiHidden/>
    <w:rsid w:val="000F0739"/>
    <w:rPr>
      <w:color w:val="DC42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27"/>
        <w:bottom w:val="single" w:sz="8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6927"/>
          <w:left w:val="nil"/>
          <w:bottom w:val="single" w:sz="8" w:space="0" w:color="FF692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6927"/>
          <w:left w:val="nil"/>
          <w:bottom w:val="single" w:sz="8" w:space="0" w:color="FF692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C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C9"/>
      </w:tcPr>
    </w:tblStylePr>
  </w:style>
  <w:style w:type="character" w:styleId="LineNumber">
    <w:name w:val="line number"/>
    <w:basedOn w:val="DefaultParagraphFont"/>
    <w:uiPriority w:val="99"/>
    <w:semiHidden/>
    <w:rsid w:val="000F0739"/>
    <w:rPr>
      <w:rFonts w:cs="Times New Roman"/>
    </w:rPr>
  </w:style>
  <w:style w:type="paragraph" w:styleId="List">
    <w:name w:val="List"/>
    <w:basedOn w:val="Normal"/>
    <w:uiPriority w:val="99"/>
    <w:semiHidden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0F073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0F073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0F0739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0F0739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0F0739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0F0739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0F0739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0F0739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0F0739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0F0739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0F0739"/>
    <w:pPr>
      <w:ind w:left="720"/>
      <w:contextualSpacing/>
    </w:pPr>
  </w:style>
  <w:style w:type="table" w:customStyle="1" w:styleId="ListTable1Light">
    <w:name w:val="List Table 1 Light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BEF15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EF15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ListTable1LightAccent2">
    <w:name w:val="List Table 1 Light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1CE8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1C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ListTable1LightAccent3">
    <w:name w:val="List Table 1 Light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D6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D6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ListTable1LightAccent4">
    <w:name w:val="List Table 1 Light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BFAE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FAE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ListTable1LightAccent5">
    <w:name w:val="List Table 1 Light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BC57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BC5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ListTable1LightAccent6">
    <w:name w:val="List Table 1 Light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A47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A4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ListTable2">
    <w:name w:val="List Table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EF15C"/>
        <w:bottom w:val="single" w:sz="4" w:space="0" w:color="BEF15C"/>
        <w:insideH w:val="single" w:sz="4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ListTable2Accent2">
    <w:name w:val="List Table 2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1CE8A"/>
        <w:bottom w:val="single" w:sz="4" w:space="0" w:color="C1CE8A"/>
        <w:insideH w:val="single" w:sz="4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ListTable2Accent3">
    <w:name w:val="List Table 2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D6FF"/>
        <w:bottom w:val="single" w:sz="4" w:space="0" w:color="66D6FF"/>
        <w:insideH w:val="single" w:sz="4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ListTable2Accent4">
    <w:name w:val="List Table 2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AED5"/>
        <w:bottom w:val="single" w:sz="4" w:space="0" w:color="BFAED5"/>
        <w:insideH w:val="single" w:sz="4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ListTable2Accent5">
    <w:name w:val="List Table 2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C576"/>
        <w:bottom w:val="single" w:sz="4" w:space="0" w:color="FBC576"/>
        <w:insideH w:val="single" w:sz="4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ListTable2Accent6">
    <w:name w:val="List Table 2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47D"/>
        <w:bottom w:val="single" w:sz="4" w:space="0" w:color="FFA47D"/>
        <w:insideH w:val="single" w:sz="4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ListTable3">
    <w:name w:val="List Table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9C711"/>
        <w:left w:val="single" w:sz="4" w:space="0" w:color="89C711"/>
        <w:bottom w:val="single" w:sz="4" w:space="0" w:color="89C711"/>
        <w:right w:val="single" w:sz="4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89C71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9C71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9C711"/>
          <w:right w:val="single" w:sz="4" w:space="0" w:color="89C71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9C711"/>
          <w:bottom w:val="single" w:sz="4" w:space="0" w:color="89C71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9C71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9C711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A545"/>
        <w:left w:val="single" w:sz="4" w:space="0" w:color="94A545"/>
        <w:bottom w:val="single" w:sz="4" w:space="0" w:color="94A545"/>
        <w:right w:val="single" w:sz="4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94A54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4A54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4A545"/>
          <w:right w:val="single" w:sz="4" w:space="0" w:color="94A54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4A545"/>
          <w:bottom w:val="single" w:sz="4" w:space="0" w:color="94A54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4A54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4A545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BCFF"/>
        <w:left w:val="single" w:sz="4" w:space="0" w:color="00BCFF"/>
        <w:bottom w:val="single" w:sz="4" w:space="0" w:color="00BCFF"/>
        <w:right w:val="single" w:sz="4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BCFF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BCFF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BCFF"/>
          <w:right w:val="single" w:sz="4" w:space="0" w:color="00BC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BCFF"/>
          <w:bottom w:val="single" w:sz="4" w:space="0" w:color="00BCFF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BCFF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BCFF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9BA"/>
        <w:left w:val="single" w:sz="4" w:space="0" w:color="9579BA"/>
        <w:bottom w:val="single" w:sz="4" w:space="0" w:color="9579BA"/>
        <w:right w:val="single" w:sz="4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9579BA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79BA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579BA"/>
          <w:right w:val="single" w:sz="4" w:space="0" w:color="9579BA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579BA"/>
          <w:bottom w:val="single" w:sz="4" w:space="0" w:color="9579BA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579BA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579BA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99F1C"/>
        <w:left w:val="single" w:sz="4" w:space="0" w:color="F99F1C"/>
        <w:bottom w:val="single" w:sz="4" w:space="0" w:color="F99F1C"/>
        <w:right w:val="single" w:sz="4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99F1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99F1C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99F1C"/>
          <w:right w:val="single" w:sz="4" w:space="0" w:color="F99F1C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99F1C"/>
          <w:bottom w:val="single" w:sz="4" w:space="0" w:color="F99F1C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99F1C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99F1C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6927"/>
        <w:left w:val="single" w:sz="4" w:space="0" w:color="FF6927"/>
        <w:bottom w:val="single" w:sz="4" w:space="0" w:color="FF6927"/>
        <w:right w:val="single" w:sz="4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692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92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6927"/>
          <w:right w:val="single" w:sz="4" w:space="0" w:color="FF692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6927"/>
          <w:bottom w:val="single" w:sz="4" w:space="0" w:color="FF692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692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6927"/>
          <w:right w:val="nil"/>
        </w:tcBorders>
      </w:tcPr>
    </w:tblStylePr>
  </w:style>
  <w:style w:type="table" w:customStyle="1" w:styleId="ListTable4">
    <w:name w:val="List Table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EF15C"/>
        <w:left w:val="single" w:sz="4" w:space="0" w:color="BEF15C"/>
        <w:bottom w:val="single" w:sz="4" w:space="0" w:color="BEF15C"/>
        <w:right w:val="single" w:sz="4" w:space="0" w:color="BEF15C"/>
        <w:insideH w:val="single" w:sz="4" w:space="0" w:color="BEF1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9C711"/>
          <w:left w:val="single" w:sz="4" w:space="0" w:color="89C711"/>
          <w:bottom w:val="single" w:sz="4" w:space="0" w:color="89C711"/>
          <w:right w:val="single" w:sz="4" w:space="0" w:color="89C711"/>
          <w:insideH w:val="nil"/>
        </w:tcBorders>
        <w:shd w:val="clear" w:color="auto" w:fill="89C71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EF15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ListTable4Accent2">
    <w:name w:val="List Table 4 Accent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1CE8A"/>
        <w:left w:val="single" w:sz="4" w:space="0" w:color="C1CE8A"/>
        <w:bottom w:val="single" w:sz="4" w:space="0" w:color="C1CE8A"/>
        <w:right w:val="single" w:sz="4" w:space="0" w:color="C1CE8A"/>
        <w:insideH w:val="single" w:sz="4" w:space="0" w:color="C1C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4A545"/>
          <w:left w:val="single" w:sz="4" w:space="0" w:color="94A545"/>
          <w:bottom w:val="single" w:sz="4" w:space="0" w:color="94A545"/>
          <w:right w:val="single" w:sz="4" w:space="0" w:color="94A545"/>
          <w:insideH w:val="nil"/>
        </w:tcBorders>
        <w:shd w:val="clear" w:color="auto" w:fill="94A54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1C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ListTable4Accent3">
    <w:name w:val="List Table 4 Accent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D6FF"/>
        <w:left w:val="single" w:sz="4" w:space="0" w:color="66D6FF"/>
        <w:bottom w:val="single" w:sz="4" w:space="0" w:color="66D6FF"/>
        <w:right w:val="single" w:sz="4" w:space="0" w:color="66D6FF"/>
        <w:insideH w:val="single" w:sz="4" w:space="0" w:color="66D6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BCFF"/>
          <w:left w:val="single" w:sz="4" w:space="0" w:color="00BCFF"/>
          <w:bottom w:val="single" w:sz="4" w:space="0" w:color="00BCFF"/>
          <w:right w:val="single" w:sz="4" w:space="0" w:color="00BCFF"/>
          <w:insideH w:val="nil"/>
        </w:tcBorders>
        <w:shd w:val="clear" w:color="auto" w:fill="00BCFF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D6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ListTable4Accent4">
    <w:name w:val="List Table 4 Accent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AED5"/>
        <w:left w:val="single" w:sz="4" w:space="0" w:color="BFAED5"/>
        <w:bottom w:val="single" w:sz="4" w:space="0" w:color="BFAED5"/>
        <w:right w:val="single" w:sz="4" w:space="0" w:color="BFAED5"/>
        <w:insideH w:val="single" w:sz="4" w:space="0" w:color="BFAE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579BA"/>
          <w:left w:val="single" w:sz="4" w:space="0" w:color="9579BA"/>
          <w:bottom w:val="single" w:sz="4" w:space="0" w:color="9579BA"/>
          <w:right w:val="single" w:sz="4" w:space="0" w:color="9579BA"/>
          <w:insideH w:val="nil"/>
        </w:tcBorders>
        <w:shd w:val="clear" w:color="auto" w:fill="9579BA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AE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ListTable4Accent5">
    <w:name w:val="List Table 4 Accent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C576"/>
        <w:left w:val="single" w:sz="4" w:space="0" w:color="FBC576"/>
        <w:bottom w:val="single" w:sz="4" w:space="0" w:color="FBC576"/>
        <w:right w:val="single" w:sz="4" w:space="0" w:color="FBC576"/>
        <w:insideH w:val="single" w:sz="4" w:space="0" w:color="F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99F1C"/>
          <w:left w:val="single" w:sz="4" w:space="0" w:color="F99F1C"/>
          <w:bottom w:val="single" w:sz="4" w:space="0" w:color="F99F1C"/>
          <w:right w:val="single" w:sz="4" w:space="0" w:color="F99F1C"/>
          <w:insideH w:val="nil"/>
        </w:tcBorders>
        <w:shd w:val="clear" w:color="auto" w:fill="F99F1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BC5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ListTable4Accent6">
    <w:name w:val="List Table 4 Accent 6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47D"/>
        <w:left w:val="single" w:sz="4" w:space="0" w:color="FFA47D"/>
        <w:bottom w:val="single" w:sz="4" w:space="0" w:color="FFA47D"/>
        <w:right w:val="single" w:sz="4" w:space="0" w:color="FFA47D"/>
        <w:insideH w:val="single" w:sz="4" w:space="0" w:color="FFA4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6927"/>
          <w:left w:val="single" w:sz="4" w:space="0" w:color="FF6927"/>
          <w:bottom w:val="single" w:sz="4" w:space="0" w:color="FF6927"/>
          <w:right w:val="single" w:sz="4" w:space="0" w:color="FF6927"/>
          <w:insideH w:val="nil"/>
        </w:tcBorders>
        <w:shd w:val="clear" w:color="auto" w:fill="FF692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A4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ListTable5Dark">
    <w:name w:val="List Table 5 Dark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C711"/>
        <w:left w:val="single" w:sz="24" w:space="0" w:color="89C711"/>
        <w:bottom w:val="single" w:sz="24" w:space="0" w:color="89C711"/>
        <w:right w:val="single" w:sz="24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4A545"/>
        <w:left w:val="single" w:sz="24" w:space="0" w:color="94A545"/>
        <w:bottom w:val="single" w:sz="24" w:space="0" w:color="94A545"/>
        <w:right w:val="single" w:sz="24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BCFF"/>
        <w:left w:val="single" w:sz="24" w:space="0" w:color="00BCFF"/>
        <w:bottom w:val="single" w:sz="24" w:space="0" w:color="00BCFF"/>
        <w:right w:val="single" w:sz="24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579BA"/>
        <w:left w:val="single" w:sz="24" w:space="0" w:color="9579BA"/>
        <w:bottom w:val="single" w:sz="24" w:space="0" w:color="9579BA"/>
        <w:right w:val="single" w:sz="24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99F1C"/>
        <w:left w:val="single" w:sz="24" w:space="0" w:color="F99F1C"/>
        <w:bottom w:val="single" w:sz="24" w:space="0" w:color="F99F1C"/>
        <w:right w:val="single" w:sz="24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0F0739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6927"/>
        <w:left w:val="single" w:sz="24" w:space="0" w:color="FF6927"/>
        <w:bottom w:val="single" w:sz="24" w:space="0" w:color="FF6927"/>
        <w:right w:val="single" w:sz="24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0F0739"/>
    <w:rPr>
      <w:color w:val="66940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9C711"/>
        <w:bottom w:val="single" w:sz="4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9C71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9C7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</w:style>
  <w:style w:type="table" w:customStyle="1" w:styleId="ListTable6ColorfulAccent2">
    <w:name w:val="List Table 6 Colorful Accent 2"/>
    <w:uiPriority w:val="99"/>
    <w:rsid w:val="000F0739"/>
    <w:rPr>
      <w:color w:val="6E7B3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A545"/>
        <w:bottom w:val="single" w:sz="4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4A54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4A5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</w:style>
  <w:style w:type="table" w:customStyle="1" w:styleId="ListTable6ColorfulAccent3">
    <w:name w:val="List Table 6 Colorful Accent 3"/>
    <w:uiPriority w:val="99"/>
    <w:rsid w:val="000F0739"/>
    <w:rPr>
      <w:color w:val="008C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BCFF"/>
        <w:bottom w:val="single" w:sz="4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BC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BC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</w:style>
  <w:style w:type="table" w:customStyle="1" w:styleId="ListTable6ColorfulAccent4">
    <w:name w:val="List Table 6 Colorful Accent 4"/>
    <w:uiPriority w:val="99"/>
    <w:rsid w:val="000F0739"/>
    <w:rPr>
      <w:color w:val="6D4E9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9BA"/>
        <w:bottom w:val="single" w:sz="4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579B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79B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</w:style>
  <w:style w:type="table" w:customStyle="1" w:styleId="ListTable6ColorfulAccent5">
    <w:name w:val="List Table 6 Colorful Accent 5"/>
    <w:uiPriority w:val="99"/>
    <w:rsid w:val="000F0739"/>
    <w:rPr>
      <w:color w:val="C9790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99F1C"/>
        <w:bottom w:val="single" w:sz="4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99F1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99F1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</w:style>
  <w:style w:type="table" w:customStyle="1" w:styleId="ListTable6ColorfulAccent6">
    <w:name w:val="List Table 6 Colorful Accent 6"/>
    <w:uiPriority w:val="99"/>
    <w:rsid w:val="000F0739"/>
    <w:rPr>
      <w:color w:val="DC42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6927"/>
        <w:bottom w:val="single" w:sz="4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692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692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</w:style>
  <w:style w:type="table" w:customStyle="1" w:styleId="ListTable7Colorful">
    <w:name w:val="List Table 7 Colorful"/>
    <w:uiPriority w:val="99"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0F0739"/>
    <w:rPr>
      <w:color w:val="66940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89C711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89C711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89C711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89C71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9FAC8"/>
      </w:tcPr>
    </w:tblStylePr>
    <w:tblStylePr w:type="band1Horz">
      <w:rPr>
        <w:rFonts w:cs="Times New Roman"/>
      </w:rPr>
      <w:tblPr/>
      <w:tcPr>
        <w:shd w:val="clear" w:color="auto" w:fill="E9FAC8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0F0739"/>
    <w:rPr>
      <w:color w:val="6E7B33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94A545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94A54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94A545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94A54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EED7"/>
      </w:tcPr>
    </w:tblStylePr>
    <w:tblStylePr w:type="band1Horz">
      <w:rPr>
        <w:rFonts w:cs="Times New Roman"/>
      </w:rPr>
      <w:tblPr/>
      <w:tcPr>
        <w:shd w:val="clear" w:color="auto" w:fill="EAEED7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0F0739"/>
    <w:rPr>
      <w:color w:val="008C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BCF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BCF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BCF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BCF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F1FF"/>
      </w:tcPr>
    </w:tblStylePr>
    <w:tblStylePr w:type="band1Horz">
      <w:rPr>
        <w:rFonts w:cs="Times New Roman"/>
      </w:rPr>
      <w:tblPr/>
      <w:tcPr>
        <w:shd w:val="clear" w:color="auto" w:fill="CCF1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0F0739"/>
    <w:rPr>
      <w:color w:val="6D4E97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9579BA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9579BA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9579BA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9579BA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9E4F1"/>
      </w:tcPr>
    </w:tblStylePr>
    <w:tblStylePr w:type="band1Horz">
      <w:rPr>
        <w:rFonts w:cs="Times New Roman"/>
      </w:rPr>
      <w:tblPr/>
      <w:tcPr>
        <w:shd w:val="clear" w:color="auto" w:fill="E9E4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0F0739"/>
    <w:rPr>
      <w:color w:val="C9790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F99F1C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F99F1C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F99F1C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F99F1C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BD1"/>
      </w:tcPr>
    </w:tblStylePr>
    <w:tblStylePr w:type="band1Horz">
      <w:rPr>
        <w:rFonts w:cs="Times New Roman"/>
      </w:rPr>
      <w:tblPr/>
      <w:tcPr>
        <w:shd w:val="clear" w:color="auto" w:fill="FDEBD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0F0739"/>
    <w:rPr>
      <w:color w:val="DC42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FF6927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FF6927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FF6927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FF692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E0D3"/>
      </w:tcPr>
    </w:tblStylePr>
    <w:tblStylePr w:type="band1Horz">
      <w:rPr>
        <w:rFonts w:cs="Times New Roman"/>
      </w:rPr>
      <w:tblPr/>
      <w:tcPr>
        <w:shd w:val="clear" w:color="auto" w:fill="FFE0D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636466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F0739"/>
    <w:rPr>
      <w:rFonts w:ascii="Consolas" w:hAnsi="Consolas" w:cs="Times New Roman"/>
      <w:color w:val="636466"/>
      <w:sz w:val="22"/>
      <w:lang w:eastAsia="ja-JP" w:bidi="ar-SA"/>
    </w:rPr>
  </w:style>
  <w:style w:type="table" w:styleId="MediumGrid1">
    <w:name w:val="Medium Grid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ED34"/>
        <w:left w:val="single" w:sz="8" w:space="0" w:color="AEED34"/>
        <w:bottom w:val="single" w:sz="8" w:space="0" w:color="AEED34"/>
        <w:right w:val="single" w:sz="8" w:space="0" w:color="AEED34"/>
        <w:insideH w:val="single" w:sz="8" w:space="0" w:color="AEED34"/>
        <w:insideV w:val="single" w:sz="8" w:space="0" w:color="AEED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EED3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F377"/>
      </w:tcPr>
    </w:tblStylePr>
    <w:tblStylePr w:type="band1Horz">
      <w:rPr>
        <w:rFonts w:cs="Times New Roman"/>
      </w:rPr>
      <w:tblPr/>
      <w:tcPr>
        <w:shd w:val="clear" w:color="auto" w:fill="C9F377"/>
      </w:tcPr>
    </w:tblStylePr>
  </w:style>
  <w:style w:type="table" w:styleId="MediumGrid1-Accent2">
    <w:name w:val="Medium Grid 1 Accent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C26D"/>
        <w:left w:val="single" w:sz="8" w:space="0" w:color="B2C26D"/>
        <w:bottom w:val="single" w:sz="8" w:space="0" w:color="B2C26D"/>
        <w:right w:val="single" w:sz="8" w:space="0" w:color="B2C26D"/>
        <w:insideH w:val="single" w:sz="8" w:space="0" w:color="B2C26D"/>
        <w:insideV w:val="single" w:sz="8" w:space="0" w:color="B2C26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2C26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D69D"/>
      </w:tcPr>
    </w:tblStylePr>
    <w:tblStylePr w:type="band1Horz">
      <w:rPr>
        <w:rFonts w:cs="Times New Roman"/>
      </w:rPr>
      <w:tblPr/>
      <w:tcPr>
        <w:shd w:val="clear" w:color="auto" w:fill="CCD69D"/>
      </w:tcPr>
    </w:tblStylePr>
  </w:style>
  <w:style w:type="table" w:styleId="MediumGrid1-Accent3">
    <w:name w:val="Medium Grid 1 Accent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CCFF"/>
        <w:left w:val="single" w:sz="8" w:space="0" w:color="40CCFF"/>
        <w:bottom w:val="single" w:sz="8" w:space="0" w:color="40CCFF"/>
        <w:right w:val="single" w:sz="8" w:space="0" w:color="40CCFF"/>
        <w:insideH w:val="single" w:sz="8" w:space="0" w:color="40CCFF"/>
        <w:insideV w:val="single" w:sz="8" w:space="0" w:color="40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CC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DDFF"/>
      </w:tcPr>
    </w:tblStylePr>
    <w:tblStylePr w:type="band1Horz">
      <w:rPr>
        <w:rFonts w:cs="Times New Roman"/>
      </w:rPr>
      <w:tblPr/>
      <w:tcPr>
        <w:shd w:val="clear" w:color="auto" w:fill="80DDFF"/>
      </w:tcPr>
    </w:tblStylePr>
  </w:style>
  <w:style w:type="table" w:styleId="MediumGrid1-Accent4">
    <w:name w:val="Medium Grid 1 Accent 4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F9ACB"/>
        <w:left w:val="single" w:sz="8" w:space="0" w:color="AF9ACB"/>
        <w:bottom w:val="single" w:sz="8" w:space="0" w:color="AF9ACB"/>
        <w:right w:val="single" w:sz="8" w:space="0" w:color="AF9ACB"/>
        <w:insideH w:val="single" w:sz="8" w:space="0" w:color="AF9ACB"/>
        <w:insideV w:val="single" w:sz="8" w:space="0" w:color="AF9AC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F9AC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BCDC"/>
      </w:tcPr>
    </w:tblStylePr>
    <w:tblStylePr w:type="band1Horz">
      <w:rPr>
        <w:rFonts w:cs="Times New Roman"/>
      </w:rPr>
      <w:tblPr/>
      <w:tcPr>
        <w:shd w:val="clear" w:color="auto" w:fill="C9BCDC"/>
      </w:tcPr>
    </w:tblStylePr>
  </w:style>
  <w:style w:type="table" w:styleId="MediumGrid1-Accent5">
    <w:name w:val="Medium Grid 1 Accent 5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AB654"/>
        <w:left w:val="single" w:sz="8" w:space="0" w:color="FAB654"/>
        <w:bottom w:val="single" w:sz="8" w:space="0" w:color="FAB654"/>
        <w:right w:val="single" w:sz="8" w:space="0" w:color="FAB654"/>
        <w:insideH w:val="single" w:sz="8" w:space="0" w:color="FAB654"/>
        <w:insideV w:val="single" w:sz="8" w:space="0" w:color="FAB65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AB65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CF8D"/>
      </w:tcPr>
    </w:tblStylePr>
    <w:tblStylePr w:type="band1Horz">
      <w:rPr>
        <w:rFonts w:cs="Times New Roman"/>
      </w:rPr>
      <w:tblPr/>
      <w:tcPr>
        <w:shd w:val="clear" w:color="auto" w:fill="FCCF8D"/>
      </w:tcPr>
    </w:tblStylePr>
  </w:style>
  <w:style w:type="table" w:styleId="MediumGrid1-Accent6">
    <w:name w:val="Medium Grid 1 Accent 6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8D5D"/>
        <w:left w:val="single" w:sz="8" w:space="0" w:color="FF8D5D"/>
        <w:bottom w:val="single" w:sz="8" w:space="0" w:color="FF8D5D"/>
        <w:right w:val="single" w:sz="8" w:space="0" w:color="FF8D5D"/>
        <w:insideH w:val="single" w:sz="8" w:space="0" w:color="FF8D5D"/>
        <w:insideV w:val="single" w:sz="8" w:space="0" w:color="FF8D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8D5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393"/>
      </w:tcPr>
    </w:tblStylePr>
    <w:tblStylePr w:type="band1Horz">
      <w:rPr>
        <w:rFonts w:cs="Times New Roman"/>
      </w:rPr>
      <w:tblPr/>
      <w:tcPr>
        <w:shd w:val="clear" w:color="auto" w:fill="FFB393"/>
      </w:tcPr>
    </w:tblStylePr>
  </w:style>
  <w:style w:type="table" w:styleId="MediumGrid2">
    <w:name w:val="Medium Grid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C711"/>
        <w:left w:val="single" w:sz="8" w:space="0" w:color="89C711"/>
        <w:bottom w:val="single" w:sz="8" w:space="0" w:color="89C711"/>
        <w:right w:val="single" w:sz="8" w:space="0" w:color="89C711"/>
        <w:insideH w:val="single" w:sz="8" w:space="0" w:color="89C711"/>
        <w:insideV w:val="single" w:sz="8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CE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/>
      </w:tcPr>
    </w:tblStylePr>
    <w:tblStylePr w:type="band1Vert">
      <w:rPr>
        <w:rFonts w:cs="Times New Roman"/>
      </w:rPr>
      <w:tblPr/>
      <w:tcPr>
        <w:shd w:val="clear" w:color="auto" w:fill="C9F377"/>
      </w:tcPr>
    </w:tblStylePr>
    <w:tblStylePr w:type="band1Horz">
      <w:rPr>
        <w:rFonts w:cs="Times New Roman"/>
      </w:rPr>
      <w:tblPr/>
      <w:tcPr>
        <w:tcBorders>
          <w:insideH w:val="single" w:sz="6" w:space="0" w:color="89C711"/>
          <w:insideV w:val="single" w:sz="6" w:space="0" w:color="89C711"/>
        </w:tcBorders>
        <w:shd w:val="clear" w:color="auto" w:fill="C9F37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A545"/>
        <w:left w:val="single" w:sz="8" w:space="0" w:color="94A545"/>
        <w:bottom w:val="single" w:sz="8" w:space="0" w:color="94A545"/>
        <w:right w:val="single" w:sz="8" w:space="0" w:color="94A545"/>
        <w:insideH w:val="single" w:sz="8" w:space="0" w:color="94A545"/>
        <w:insideV w:val="single" w:sz="8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7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/>
      </w:tcPr>
    </w:tblStylePr>
    <w:tblStylePr w:type="band1Vert">
      <w:rPr>
        <w:rFonts w:cs="Times New Roman"/>
      </w:rPr>
      <w:tblPr/>
      <w:tcPr>
        <w:shd w:val="clear" w:color="auto" w:fill="CCD69D"/>
      </w:tcPr>
    </w:tblStylePr>
    <w:tblStylePr w:type="band1Horz">
      <w:rPr>
        <w:rFonts w:cs="Times New Roman"/>
      </w:rPr>
      <w:tblPr/>
      <w:tcPr>
        <w:tcBorders>
          <w:insideH w:val="single" w:sz="6" w:space="0" w:color="94A545"/>
          <w:insideV w:val="single" w:sz="6" w:space="0" w:color="94A545"/>
        </w:tcBorders>
        <w:shd w:val="clear" w:color="auto" w:fill="CCD69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BCFF"/>
        <w:left w:val="single" w:sz="8" w:space="0" w:color="00BCFF"/>
        <w:bottom w:val="single" w:sz="8" w:space="0" w:color="00BCFF"/>
        <w:right w:val="single" w:sz="8" w:space="0" w:color="00BCFF"/>
        <w:insideH w:val="single" w:sz="8" w:space="0" w:color="00BCFF"/>
        <w:insideV w:val="single" w:sz="8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/>
    </w:tcPr>
    <w:tblStylePr w:type="firstRow">
      <w:rPr>
        <w:rFonts w:cs="Times New Roman"/>
        <w:b/>
        <w:bCs/>
        <w:color w:val="000000"/>
      </w:rPr>
      <w:tblPr/>
      <w:tcPr>
        <w:shd w:val="clear" w:color="auto" w:fill="E6F8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/>
      </w:tcPr>
    </w:tblStylePr>
    <w:tblStylePr w:type="band1Vert">
      <w:rPr>
        <w:rFonts w:cs="Times New Roman"/>
      </w:rPr>
      <w:tblPr/>
      <w:tcPr>
        <w:shd w:val="clear" w:color="auto" w:fill="80DDFF"/>
      </w:tcPr>
    </w:tblStylePr>
    <w:tblStylePr w:type="band1Horz">
      <w:rPr>
        <w:rFonts w:cs="Times New Roman"/>
      </w:rPr>
      <w:tblPr/>
      <w:tcPr>
        <w:tcBorders>
          <w:insideH w:val="single" w:sz="6" w:space="0" w:color="00BCFF"/>
          <w:insideV w:val="single" w:sz="6" w:space="0" w:color="00BCFF"/>
        </w:tcBorders>
        <w:shd w:val="clear" w:color="auto" w:fill="80DD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579BA"/>
        <w:left w:val="single" w:sz="8" w:space="0" w:color="9579BA"/>
        <w:bottom w:val="single" w:sz="8" w:space="0" w:color="9579BA"/>
        <w:right w:val="single" w:sz="8" w:space="0" w:color="9579BA"/>
        <w:insideH w:val="single" w:sz="8" w:space="0" w:color="9579BA"/>
        <w:insideV w:val="single" w:sz="8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1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/>
      </w:tcPr>
    </w:tblStylePr>
    <w:tblStylePr w:type="band1Vert">
      <w:rPr>
        <w:rFonts w:cs="Times New Roman"/>
      </w:rPr>
      <w:tblPr/>
      <w:tcPr>
        <w:shd w:val="clear" w:color="auto" w:fill="C9BCDC"/>
      </w:tcPr>
    </w:tblStylePr>
    <w:tblStylePr w:type="band1Horz">
      <w:rPr>
        <w:rFonts w:cs="Times New Roman"/>
      </w:rPr>
      <w:tblPr/>
      <w:tcPr>
        <w:tcBorders>
          <w:insideH w:val="single" w:sz="6" w:space="0" w:color="9579BA"/>
          <w:insideV w:val="single" w:sz="6" w:space="0" w:color="9579BA"/>
        </w:tcBorders>
        <w:shd w:val="clear" w:color="auto" w:fill="C9BCD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9F1C"/>
        <w:left w:val="single" w:sz="8" w:space="0" w:color="F99F1C"/>
        <w:bottom w:val="single" w:sz="8" w:space="0" w:color="F99F1C"/>
        <w:right w:val="single" w:sz="8" w:space="0" w:color="F99F1C"/>
        <w:insideH w:val="single" w:sz="8" w:space="0" w:color="F99F1C"/>
        <w:insideV w:val="single" w:sz="8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5E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/>
      </w:tcPr>
    </w:tblStylePr>
    <w:tblStylePr w:type="band1Vert">
      <w:rPr>
        <w:rFonts w:cs="Times New Roman"/>
      </w:rPr>
      <w:tblPr/>
      <w:tcPr>
        <w:shd w:val="clear" w:color="auto" w:fill="FCCF8D"/>
      </w:tcPr>
    </w:tblStylePr>
    <w:tblStylePr w:type="band1Horz">
      <w:rPr>
        <w:rFonts w:cs="Times New Roman"/>
      </w:rPr>
      <w:tblPr/>
      <w:tcPr>
        <w:tcBorders>
          <w:insideH w:val="single" w:sz="6" w:space="0" w:color="F99F1C"/>
          <w:insideV w:val="single" w:sz="6" w:space="0" w:color="F99F1C"/>
        </w:tcBorders>
        <w:shd w:val="clear" w:color="auto" w:fill="FCCF8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27"/>
        <w:left w:val="single" w:sz="8" w:space="0" w:color="FF6927"/>
        <w:bottom w:val="single" w:sz="8" w:space="0" w:color="FF6927"/>
        <w:right w:val="single" w:sz="8" w:space="0" w:color="FF6927"/>
        <w:insideH w:val="single" w:sz="8" w:space="0" w:color="FF6927"/>
        <w:insideV w:val="single" w:sz="8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0E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/>
      </w:tcPr>
    </w:tblStylePr>
    <w:tblStylePr w:type="band1Vert">
      <w:rPr>
        <w:rFonts w:cs="Times New Roman"/>
      </w:rPr>
      <w:tblPr/>
      <w:tcPr>
        <w:shd w:val="clear" w:color="auto" w:fill="FFB393"/>
      </w:tcPr>
    </w:tblStylePr>
    <w:tblStylePr w:type="band1Horz">
      <w:rPr>
        <w:rFonts w:cs="Times New Roman"/>
      </w:rPr>
      <w:tblPr/>
      <w:tcPr>
        <w:tcBorders>
          <w:insideH w:val="single" w:sz="6" w:space="0" w:color="FF6927"/>
          <w:insideV w:val="single" w:sz="6" w:space="0" w:color="FF6927"/>
        </w:tcBorders>
        <w:shd w:val="clear" w:color="auto" w:fill="FFB39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C71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C71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9C71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9C71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F377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F377"/>
      </w:tcPr>
    </w:tblStylePr>
  </w:style>
  <w:style w:type="table" w:styleId="MediumGrid3-Accent2">
    <w:name w:val="Medium Grid 3 Accent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A54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A54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A54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A54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D6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D69D"/>
      </w:tcPr>
    </w:tblStylePr>
  </w:style>
  <w:style w:type="table" w:styleId="MediumGrid3-Accent3">
    <w:name w:val="Medium Grid 3 Accent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CFF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CFF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CFF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CFF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DD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DDFF"/>
      </w:tcPr>
    </w:tblStylePr>
  </w:style>
  <w:style w:type="table" w:styleId="MediumGrid3-Accent4">
    <w:name w:val="Medium Grid 3 Accent 4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579B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579B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579B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579B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BCD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BCDC"/>
      </w:tcPr>
    </w:tblStylePr>
  </w:style>
  <w:style w:type="table" w:styleId="MediumGrid3-Accent5">
    <w:name w:val="Medium Grid 3 Accent 5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9F1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99F1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99F1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99F1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CCF8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CCF8D"/>
      </w:tcPr>
    </w:tblStylePr>
  </w:style>
  <w:style w:type="table" w:styleId="MediumGrid3-Accent6">
    <w:name w:val="Medium Grid 3 Accent 6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92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92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92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92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393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393"/>
      </w:tcPr>
    </w:tblStylePr>
  </w:style>
  <w:style w:type="table" w:styleId="MediumList1">
    <w:name w:val="Medium Lis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C711"/>
        <w:bottom w:val="single" w:sz="8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9C711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89C711"/>
          <w:bottom w:val="single" w:sz="8" w:space="0" w:color="89C7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9C711"/>
          <w:bottom w:val="single" w:sz="8" w:space="0" w:color="89C711"/>
        </w:tcBorders>
      </w:tcPr>
    </w:tblStylePr>
    <w:tblStylePr w:type="band1Vert">
      <w:rPr>
        <w:rFonts w:cs="Times New Roman"/>
      </w:rPr>
      <w:tblPr/>
      <w:tcPr>
        <w:shd w:val="clear" w:color="auto" w:fill="E4F9BC"/>
      </w:tcPr>
    </w:tblStylePr>
    <w:tblStylePr w:type="band1Horz">
      <w:rPr>
        <w:rFonts w:cs="Times New Roman"/>
      </w:rPr>
      <w:tblPr/>
      <w:tcPr>
        <w:shd w:val="clear" w:color="auto" w:fill="E4F9BC"/>
      </w:tcPr>
    </w:tblStylePr>
  </w:style>
  <w:style w:type="table" w:styleId="MediumList1-Accent2">
    <w:name w:val="Medium List 1 Accen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A545"/>
        <w:bottom w:val="single" w:sz="8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4A545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94A545"/>
          <w:bottom w:val="single" w:sz="8" w:space="0" w:color="94A5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4A545"/>
          <w:bottom w:val="single" w:sz="8" w:space="0" w:color="94A545"/>
        </w:tcBorders>
      </w:tcPr>
    </w:tblStylePr>
    <w:tblStylePr w:type="band1Vert">
      <w:rPr>
        <w:rFonts w:cs="Times New Roman"/>
      </w:rPr>
      <w:tblPr/>
      <w:tcPr>
        <w:shd w:val="clear" w:color="auto" w:fill="E5EBCE"/>
      </w:tcPr>
    </w:tblStylePr>
    <w:tblStylePr w:type="band1Horz">
      <w:rPr>
        <w:rFonts w:cs="Times New Roman"/>
      </w:rPr>
      <w:tblPr/>
      <w:tcPr>
        <w:shd w:val="clear" w:color="auto" w:fill="E5EBCE"/>
      </w:tcPr>
    </w:tblStylePr>
  </w:style>
  <w:style w:type="table" w:styleId="MediumList1-Accent3">
    <w:name w:val="Medium List 1 Accent 3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BCFF"/>
        <w:bottom w:val="single" w:sz="8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BCFF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00BCFF"/>
          <w:bottom w:val="single" w:sz="8" w:space="0" w:color="00BC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BCFF"/>
          <w:bottom w:val="single" w:sz="8" w:space="0" w:color="00BCFF"/>
        </w:tcBorders>
      </w:tcPr>
    </w:tblStylePr>
    <w:tblStylePr w:type="band1Vert">
      <w:rPr>
        <w:rFonts w:cs="Times New Roman"/>
      </w:rPr>
      <w:tblPr/>
      <w:tcPr>
        <w:shd w:val="clear" w:color="auto" w:fill="C0EEFF"/>
      </w:tcPr>
    </w:tblStylePr>
    <w:tblStylePr w:type="band1Horz">
      <w:rPr>
        <w:rFonts w:cs="Times New Roman"/>
      </w:rPr>
      <w:tblPr/>
      <w:tcPr>
        <w:shd w:val="clear" w:color="auto" w:fill="C0EEFF"/>
      </w:tcPr>
    </w:tblStylePr>
  </w:style>
  <w:style w:type="table" w:styleId="MediumList1-Accent4">
    <w:name w:val="Medium List 1 Accent 4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579BA"/>
        <w:bottom w:val="single" w:sz="8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579BA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9579BA"/>
          <w:bottom w:val="single" w:sz="8" w:space="0" w:color="9579B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579BA"/>
          <w:bottom w:val="single" w:sz="8" w:space="0" w:color="9579BA"/>
        </w:tcBorders>
      </w:tcPr>
    </w:tblStylePr>
    <w:tblStylePr w:type="band1Vert">
      <w:rPr>
        <w:rFonts w:cs="Times New Roman"/>
      </w:rPr>
      <w:tblPr/>
      <w:tcPr>
        <w:shd w:val="clear" w:color="auto" w:fill="E4DDEE"/>
      </w:tcPr>
    </w:tblStylePr>
    <w:tblStylePr w:type="band1Horz">
      <w:rPr>
        <w:rFonts w:cs="Times New Roman"/>
      </w:rPr>
      <w:tblPr/>
      <w:tcPr>
        <w:shd w:val="clear" w:color="auto" w:fill="E4DDEE"/>
      </w:tcPr>
    </w:tblStylePr>
  </w:style>
  <w:style w:type="table" w:styleId="MediumList1-Accent5">
    <w:name w:val="Medium List 1 Accent 5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9F1C"/>
        <w:bottom w:val="single" w:sz="8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99F1C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F99F1C"/>
          <w:bottom w:val="single" w:sz="8" w:space="0" w:color="F99F1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99F1C"/>
          <w:bottom w:val="single" w:sz="8" w:space="0" w:color="F99F1C"/>
        </w:tcBorders>
      </w:tcPr>
    </w:tblStylePr>
    <w:tblStylePr w:type="band1Vert">
      <w:rPr>
        <w:rFonts w:cs="Times New Roman"/>
      </w:rPr>
      <w:tblPr/>
      <w:tcPr>
        <w:shd w:val="clear" w:color="auto" w:fill="FDE7C6"/>
      </w:tcPr>
    </w:tblStylePr>
    <w:tblStylePr w:type="band1Horz">
      <w:rPr>
        <w:rFonts w:cs="Times New Roman"/>
      </w:rPr>
      <w:tblPr/>
      <w:tcPr>
        <w:shd w:val="clear" w:color="auto" w:fill="FDE7C6"/>
      </w:tcPr>
    </w:tblStylePr>
  </w:style>
  <w:style w:type="table" w:styleId="MediumList1-Accent6">
    <w:name w:val="Medium List 1 Accent 6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27"/>
        <w:bottom w:val="single" w:sz="8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F6927"/>
        </w:tcBorders>
      </w:tcPr>
    </w:tblStylePr>
    <w:tblStylePr w:type="lastRow">
      <w:rPr>
        <w:rFonts w:cs="Times New Roman"/>
        <w:b/>
        <w:bCs/>
        <w:color w:val="636466"/>
      </w:rPr>
      <w:tblPr/>
      <w:tcPr>
        <w:tcBorders>
          <w:top w:val="single" w:sz="8" w:space="0" w:color="FF6927"/>
          <w:bottom w:val="single" w:sz="8" w:space="0" w:color="FF692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6927"/>
          <w:bottom w:val="single" w:sz="8" w:space="0" w:color="FF6927"/>
        </w:tcBorders>
      </w:tcPr>
    </w:tblStylePr>
    <w:tblStylePr w:type="band1Vert">
      <w:rPr>
        <w:rFonts w:cs="Times New Roman"/>
      </w:rPr>
      <w:tblPr/>
      <w:tcPr>
        <w:shd w:val="clear" w:color="auto" w:fill="FFD9C9"/>
      </w:tcPr>
    </w:tblStylePr>
    <w:tblStylePr w:type="band1Horz">
      <w:rPr>
        <w:rFonts w:cs="Times New Roman"/>
      </w:rPr>
      <w:tblPr/>
      <w:tcPr>
        <w:shd w:val="clear" w:color="auto" w:fill="FFD9C9"/>
      </w:tcPr>
    </w:tblStylePr>
  </w:style>
  <w:style w:type="table" w:styleId="MediumList2">
    <w:name w:val="Medium Lis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C711"/>
        <w:left w:val="single" w:sz="8" w:space="0" w:color="89C711"/>
        <w:bottom w:val="single" w:sz="8" w:space="0" w:color="89C711"/>
        <w:right w:val="single" w:sz="8" w:space="0" w:color="89C71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9C7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9C71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9C7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F9BC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4F9B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A545"/>
        <w:left w:val="single" w:sz="8" w:space="0" w:color="94A545"/>
        <w:bottom w:val="single" w:sz="8" w:space="0" w:color="94A545"/>
        <w:right w:val="single" w:sz="8" w:space="0" w:color="94A5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4A5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4A54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4A54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B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B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BCFF"/>
        <w:left w:val="single" w:sz="8" w:space="0" w:color="00BCFF"/>
        <w:bottom w:val="single" w:sz="8" w:space="0" w:color="00BCFF"/>
        <w:right w:val="single" w:sz="8" w:space="0" w:color="00B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BC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BCF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BC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E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EE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579BA"/>
        <w:left w:val="single" w:sz="8" w:space="0" w:color="9579BA"/>
        <w:bottom w:val="single" w:sz="8" w:space="0" w:color="9579BA"/>
        <w:right w:val="single" w:sz="8" w:space="0" w:color="9579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579B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579BA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579B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DD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4DD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9F1C"/>
        <w:left w:val="single" w:sz="8" w:space="0" w:color="F99F1C"/>
        <w:bottom w:val="single" w:sz="8" w:space="0" w:color="F99F1C"/>
        <w:right w:val="single" w:sz="8" w:space="0" w:color="F99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99F1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99F1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99F1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7C6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7C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F073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27"/>
        <w:left w:val="single" w:sz="8" w:space="0" w:color="FF6927"/>
        <w:bottom w:val="single" w:sz="8" w:space="0" w:color="FF6927"/>
        <w:right w:val="single" w:sz="8" w:space="0" w:color="FF692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69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692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69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C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D9C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ED34"/>
        <w:left w:val="single" w:sz="8" w:space="0" w:color="AEED34"/>
        <w:bottom w:val="single" w:sz="8" w:space="0" w:color="AEED34"/>
        <w:right w:val="single" w:sz="8" w:space="0" w:color="AEED34"/>
        <w:insideH w:val="single" w:sz="8" w:space="0" w:color="AEED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AEED34"/>
          <w:left w:val="single" w:sz="8" w:space="0" w:color="AEED34"/>
          <w:bottom w:val="single" w:sz="8" w:space="0" w:color="AEED34"/>
          <w:right w:val="single" w:sz="8" w:space="0" w:color="AEED34"/>
          <w:insideH w:val="nil"/>
          <w:insideV w:val="nil"/>
        </w:tcBorders>
        <w:shd w:val="clear" w:color="auto" w:fill="89C71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ED34"/>
          <w:left w:val="single" w:sz="8" w:space="0" w:color="AEED34"/>
          <w:bottom w:val="single" w:sz="8" w:space="0" w:color="AEED34"/>
          <w:right w:val="single" w:sz="8" w:space="0" w:color="AEED3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F9BC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4F9BC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2C26D"/>
        <w:left w:val="single" w:sz="8" w:space="0" w:color="B2C26D"/>
        <w:bottom w:val="single" w:sz="8" w:space="0" w:color="B2C26D"/>
        <w:right w:val="single" w:sz="8" w:space="0" w:color="B2C26D"/>
        <w:insideH w:val="single" w:sz="8" w:space="0" w:color="B2C2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2C26D"/>
          <w:left w:val="single" w:sz="8" w:space="0" w:color="B2C26D"/>
          <w:bottom w:val="single" w:sz="8" w:space="0" w:color="B2C26D"/>
          <w:right w:val="single" w:sz="8" w:space="0" w:color="B2C26D"/>
          <w:insideH w:val="nil"/>
          <w:insideV w:val="nil"/>
        </w:tcBorders>
        <w:shd w:val="clear" w:color="auto" w:fill="94A5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2C26D"/>
          <w:left w:val="single" w:sz="8" w:space="0" w:color="B2C26D"/>
          <w:bottom w:val="single" w:sz="8" w:space="0" w:color="B2C26D"/>
          <w:right w:val="single" w:sz="8" w:space="0" w:color="B2C26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B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B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CCFF"/>
        <w:left w:val="single" w:sz="8" w:space="0" w:color="40CCFF"/>
        <w:bottom w:val="single" w:sz="8" w:space="0" w:color="40CCFF"/>
        <w:right w:val="single" w:sz="8" w:space="0" w:color="40CCFF"/>
        <w:insideH w:val="single" w:sz="8" w:space="0" w:color="40C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CCFF"/>
          <w:left w:val="single" w:sz="8" w:space="0" w:color="40CCFF"/>
          <w:bottom w:val="single" w:sz="8" w:space="0" w:color="40CCFF"/>
          <w:right w:val="single" w:sz="8" w:space="0" w:color="40CCFF"/>
          <w:insideH w:val="nil"/>
          <w:insideV w:val="nil"/>
        </w:tcBorders>
        <w:shd w:val="clear" w:color="auto" w:fill="00BC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CCFF"/>
          <w:left w:val="single" w:sz="8" w:space="0" w:color="40CCFF"/>
          <w:bottom w:val="single" w:sz="8" w:space="0" w:color="40CCFF"/>
          <w:right w:val="single" w:sz="8" w:space="0" w:color="40CC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EE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EE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F9ACB"/>
        <w:left w:val="single" w:sz="8" w:space="0" w:color="AF9ACB"/>
        <w:bottom w:val="single" w:sz="8" w:space="0" w:color="AF9ACB"/>
        <w:right w:val="single" w:sz="8" w:space="0" w:color="AF9ACB"/>
        <w:insideH w:val="single" w:sz="8" w:space="0" w:color="AF9A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AF9ACB"/>
          <w:left w:val="single" w:sz="8" w:space="0" w:color="AF9ACB"/>
          <w:bottom w:val="single" w:sz="8" w:space="0" w:color="AF9ACB"/>
          <w:right w:val="single" w:sz="8" w:space="0" w:color="AF9ACB"/>
          <w:insideH w:val="nil"/>
          <w:insideV w:val="nil"/>
        </w:tcBorders>
        <w:shd w:val="clear" w:color="auto" w:fill="9579B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9ACB"/>
          <w:left w:val="single" w:sz="8" w:space="0" w:color="AF9ACB"/>
          <w:bottom w:val="single" w:sz="8" w:space="0" w:color="AF9ACB"/>
          <w:right w:val="single" w:sz="8" w:space="0" w:color="AF9AC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DD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4DD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AB654"/>
        <w:left w:val="single" w:sz="8" w:space="0" w:color="FAB654"/>
        <w:bottom w:val="single" w:sz="8" w:space="0" w:color="FAB654"/>
        <w:right w:val="single" w:sz="8" w:space="0" w:color="FAB654"/>
        <w:insideH w:val="single" w:sz="8" w:space="0" w:color="FAB65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AB654"/>
          <w:left w:val="single" w:sz="8" w:space="0" w:color="FAB654"/>
          <w:bottom w:val="single" w:sz="8" w:space="0" w:color="FAB654"/>
          <w:right w:val="single" w:sz="8" w:space="0" w:color="FAB654"/>
          <w:insideH w:val="nil"/>
          <w:insideV w:val="nil"/>
        </w:tcBorders>
        <w:shd w:val="clear" w:color="auto" w:fill="F99F1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AB654"/>
          <w:left w:val="single" w:sz="8" w:space="0" w:color="FAB654"/>
          <w:bottom w:val="single" w:sz="8" w:space="0" w:color="FAB654"/>
          <w:right w:val="single" w:sz="8" w:space="0" w:color="FAB65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7C6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7C6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8D5D"/>
        <w:left w:val="single" w:sz="8" w:space="0" w:color="FF8D5D"/>
        <w:bottom w:val="single" w:sz="8" w:space="0" w:color="FF8D5D"/>
        <w:right w:val="single" w:sz="8" w:space="0" w:color="FF8D5D"/>
        <w:insideH w:val="single" w:sz="8" w:space="0" w:color="FF8D5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8D5D"/>
          <w:left w:val="single" w:sz="8" w:space="0" w:color="FF8D5D"/>
          <w:bottom w:val="single" w:sz="8" w:space="0" w:color="FF8D5D"/>
          <w:right w:val="single" w:sz="8" w:space="0" w:color="FF8D5D"/>
          <w:insideH w:val="nil"/>
          <w:insideV w:val="nil"/>
        </w:tcBorders>
        <w:shd w:val="clear" w:color="auto" w:fill="FF692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8D5D"/>
          <w:left w:val="single" w:sz="8" w:space="0" w:color="FF8D5D"/>
          <w:bottom w:val="single" w:sz="8" w:space="0" w:color="FF8D5D"/>
          <w:right w:val="single" w:sz="8" w:space="0" w:color="FF8D5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9C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D9C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F0739"/>
    <w:rPr>
      <w:rFonts w:ascii="Calibri" w:hAnsi="Calibr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3318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F073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F073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F0739"/>
    <w:rPr>
      <w:rFonts w:cs="Times New Roman"/>
      <w:color w:val="808080"/>
    </w:rPr>
  </w:style>
  <w:style w:type="table" w:customStyle="1" w:styleId="PlainTable1">
    <w:name w:val="Plain Table 1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0739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0F073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0F0739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F0739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F0739"/>
    <w:rPr>
      <w:rFonts w:cs="Times New Roman"/>
    </w:rPr>
  </w:style>
  <w:style w:type="character" w:styleId="Strong">
    <w:name w:val="Strong"/>
    <w:basedOn w:val="DefaultParagraphFont"/>
    <w:uiPriority w:val="99"/>
    <w:qFormat/>
    <w:rsid w:val="000F0739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0F0739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0F0739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0F073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F07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F0739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F0739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F0739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F0739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F0739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F0739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F0739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F0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F0739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0F073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F0739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F0739"/>
  </w:style>
  <w:style w:type="table" w:styleId="TableProfessional">
    <w:name w:val="Table Professional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F073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F0739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F0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F0739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F0739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F0739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F073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73318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rsid w:val="00EF2FA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szalay9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F&#220;\AppData\Roaming\Microsoft\Templates\Rendezv&#233;nysz&#243;r&#243;lap%20(z&#246;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Rendezvényszórólap (zöld).dotx</Template>
  <TotalTime>9</TotalTime>
  <Pages>1</Pages>
  <Words>147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Hiperaktív-figyelemzavar felismerése és kezelése </dc:title>
  <dc:subject/>
  <dc:creator>KIFÜ</dc:creator>
  <cp:keywords/>
  <dc:description/>
  <cp:lastModifiedBy>Árpád Fejedelem</cp:lastModifiedBy>
  <cp:revision>4</cp:revision>
  <cp:lastPrinted>2019-06-18T08:34:00Z</cp:lastPrinted>
  <dcterms:created xsi:type="dcterms:W3CDTF">2019-06-18T08:28:00Z</dcterms:created>
  <dcterms:modified xsi:type="dcterms:W3CDTF">2019-06-18T08:36:00Z</dcterms:modified>
</cp:coreProperties>
</file>